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pPr w:vertAnchor="page" w:horzAnchor="page" w:tblpX="1192" w:tblpY="1986"/>
        <w:tblOverlap w:val="never"/>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Modtageroplysninger"/>
        <w:tblDescription w:val="Modtageroplysninger"/>
      </w:tblPr>
      <w:tblGrid>
        <w:gridCol w:w="6804"/>
      </w:tblGrid>
      <w:tr w:rsidR="00092811" w:rsidRPr="00A55E89" w14:paraId="3A22DC3A" w14:textId="77777777" w:rsidTr="009D3D6E">
        <w:trPr>
          <w:trHeight w:val="1418"/>
          <w:tblHeader/>
        </w:trPr>
        <w:tc>
          <w:tcPr>
            <w:tcW w:w="6804" w:type="dxa"/>
            <w:vAlign w:val="bottom"/>
          </w:tcPr>
          <w:p w14:paraId="561D390F" w14:textId="77777777" w:rsidR="00092811" w:rsidRPr="00A55E89" w:rsidRDefault="00A55E89" w:rsidP="00A55E89">
            <w:pPr>
              <w:pStyle w:val="Modtager"/>
              <w:framePr w:wrap="auto" w:vAnchor="margin" w:hAnchor="text" w:xAlign="left" w:yAlign="inline"/>
              <w:suppressOverlap w:val="0"/>
            </w:pPr>
            <w:r w:rsidRPr="00A55E89">
              <w:t>Foreningens ledere og frivillige</w:t>
            </w:r>
          </w:p>
        </w:tc>
      </w:tr>
    </w:tbl>
    <w:p w14:paraId="6667667F" w14:textId="77777777" w:rsidR="00092811" w:rsidRPr="00A55E89" w:rsidRDefault="00092811" w:rsidP="00092811">
      <w:pPr>
        <w:spacing w:after="0" w:line="20" w:lineRule="atLeast"/>
        <w:rPr>
          <w:sz w:val="2"/>
          <w:szCs w:val="2"/>
        </w:rPr>
      </w:pPr>
    </w:p>
    <w:tbl>
      <w:tblPr>
        <w:tblStyle w:val="Tabel-Gitter"/>
        <w:tblpPr w:vertAnchor="page" w:horzAnchor="page" w:tblpX="8223" w:tblpY="198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Dokumentoplysninger"/>
        <w:tblDescription w:val="Dokumentoplysninger"/>
      </w:tblPr>
      <w:tblGrid>
        <w:gridCol w:w="2835"/>
      </w:tblGrid>
      <w:tr w:rsidR="00092811" w:rsidRPr="00A55E89" w14:paraId="59ABE41C" w14:textId="77777777" w:rsidTr="009D3D6E">
        <w:trPr>
          <w:cantSplit/>
          <w:trHeight w:val="1418"/>
          <w:tblHeader/>
        </w:trPr>
        <w:tc>
          <w:tcPr>
            <w:tcW w:w="2835" w:type="dxa"/>
            <w:vAlign w:val="bottom"/>
          </w:tcPr>
          <w:p w14:paraId="27D416A4" w14:textId="77777777" w:rsidR="00A55E89" w:rsidRPr="00A55E89" w:rsidRDefault="00A55E89" w:rsidP="00A55E89">
            <w:pPr>
              <w:pStyle w:val="Dokumentinfo"/>
              <w:framePr w:wrap="auto" w:vAnchor="margin" w:hAnchor="text" w:xAlign="left" w:yAlign="inline"/>
              <w:suppressOverlap w:val="0"/>
            </w:pPr>
            <w:r w:rsidRPr="00A55E89">
              <w:t>9. maj 2022</w:t>
            </w:r>
          </w:p>
          <w:p w14:paraId="0E7558C3" w14:textId="77777777" w:rsidR="00A55E89" w:rsidRPr="00A55E89" w:rsidRDefault="00A55E89" w:rsidP="00A55E89">
            <w:pPr>
              <w:pStyle w:val="Dokumentinfo"/>
              <w:framePr w:wrap="auto" w:vAnchor="margin" w:hAnchor="text" w:xAlign="left" w:yAlign="inline"/>
              <w:suppressOverlap w:val="0"/>
            </w:pPr>
          </w:p>
          <w:p w14:paraId="46DAF9BF" w14:textId="77777777" w:rsidR="00092811" w:rsidRPr="00A55E89" w:rsidRDefault="00A55E89" w:rsidP="00A55E89">
            <w:pPr>
              <w:pStyle w:val="Dokumentinfo"/>
              <w:framePr w:wrap="auto" w:vAnchor="margin" w:hAnchor="text" w:xAlign="left" w:yAlign="inline"/>
              <w:suppressOverlap w:val="0"/>
            </w:pPr>
            <w:r w:rsidRPr="00A55E89">
              <w:t>Sag: 22-007266</w:t>
            </w:r>
          </w:p>
        </w:tc>
      </w:tr>
    </w:tbl>
    <w:p w14:paraId="325AEA34" w14:textId="77777777" w:rsidR="00092811" w:rsidRPr="00A55E89" w:rsidRDefault="00092811" w:rsidP="00092811">
      <w:pPr>
        <w:spacing w:after="0" w:line="20" w:lineRule="atLeast"/>
        <w:rPr>
          <w:sz w:val="2"/>
          <w:szCs w:val="2"/>
        </w:rPr>
      </w:pPr>
    </w:p>
    <w:tbl>
      <w:tblPr>
        <w:tblStyle w:val="Tabel-Gitter"/>
        <w:tblpPr w:topFromText="284" w:vertAnchor="page" w:horzAnchor="page" w:tblpX="1124" w:tblpY="14743"/>
        <w:tblOverlap w:val="never"/>
        <w:tblW w:w="9937" w:type="dxa"/>
        <w:tblBorders>
          <w:top w:val="none" w:sz="0" w:space="0" w:color="auto"/>
          <w:left w:val="single" w:sz="4" w:space="0" w:color="auto"/>
          <w:bottom w:val="none" w:sz="0" w:space="0" w:color="auto"/>
          <w:right w:val="none" w:sz="0" w:space="0" w:color="auto"/>
          <w:insideH w:val="none" w:sz="0" w:space="0" w:color="auto"/>
          <w:insideV w:val="none" w:sz="0" w:space="0" w:color="auto"/>
        </w:tblBorders>
        <w:tblLayout w:type="fixed"/>
        <w:tblCellMar>
          <w:left w:w="113" w:type="dxa"/>
          <w:right w:w="0" w:type="dxa"/>
        </w:tblCellMar>
        <w:tblLook w:val="04A0" w:firstRow="1" w:lastRow="0" w:firstColumn="1" w:lastColumn="0" w:noHBand="0" w:noVBand="1"/>
        <w:tblCaption w:val="Afsenderinformation"/>
        <w:tblDescription w:val="Afsenderinformation"/>
      </w:tblPr>
      <w:tblGrid>
        <w:gridCol w:w="2418"/>
        <w:gridCol w:w="2685"/>
        <w:gridCol w:w="2685"/>
        <w:gridCol w:w="2149"/>
      </w:tblGrid>
      <w:tr w:rsidR="0081307B" w:rsidRPr="00A55E89" w14:paraId="044F3BE7" w14:textId="77777777" w:rsidTr="00090124">
        <w:trPr>
          <w:cantSplit/>
          <w:trHeight w:hRule="exact" w:val="1106"/>
          <w:tblHeader/>
        </w:trPr>
        <w:tc>
          <w:tcPr>
            <w:tcW w:w="2418" w:type="dxa"/>
            <w:tcBorders>
              <w:left w:val="single" w:sz="12" w:space="0" w:color="56306E"/>
              <w:right w:val="single" w:sz="12" w:space="0" w:color="56306E"/>
            </w:tcBorders>
          </w:tcPr>
          <w:p w14:paraId="64D7932C" w14:textId="77777777" w:rsidR="0081307B" w:rsidRPr="00A55E89" w:rsidRDefault="0081307B" w:rsidP="00090124">
            <w:pPr>
              <w:pStyle w:val="Lilleoverskrift"/>
              <w:framePr w:wrap="auto" w:vAnchor="margin" w:hAnchor="text" w:xAlign="left" w:yAlign="inline"/>
              <w:suppressOverlap w:val="0"/>
            </w:pPr>
            <w:r w:rsidRPr="00A55E89">
              <w:t>Slagelse Kommune</w:t>
            </w:r>
          </w:p>
          <w:p w14:paraId="3D35E75C" w14:textId="77777777" w:rsidR="0081307B" w:rsidRPr="00A55E89" w:rsidRDefault="0081307B" w:rsidP="00090124">
            <w:pPr>
              <w:pStyle w:val="Lilletekst"/>
              <w:framePr w:wrap="auto" w:vAnchor="margin" w:hAnchor="text" w:xAlign="left" w:yAlign="inline"/>
              <w:suppressOverlap w:val="0"/>
            </w:pPr>
            <w:r w:rsidRPr="00A55E89">
              <w:t>Rådhuspladsen 11</w:t>
            </w:r>
          </w:p>
          <w:p w14:paraId="57F98F3C" w14:textId="77777777" w:rsidR="0081307B" w:rsidRPr="00A55E89" w:rsidRDefault="0081307B" w:rsidP="00090124">
            <w:pPr>
              <w:pStyle w:val="Lilletekst"/>
              <w:framePr w:wrap="auto" w:vAnchor="margin" w:hAnchor="text" w:xAlign="left" w:yAlign="inline"/>
              <w:suppressOverlap w:val="0"/>
            </w:pPr>
            <w:r w:rsidRPr="00A55E89">
              <w:t>4200 Slagelse</w:t>
            </w:r>
          </w:p>
          <w:p w14:paraId="1BF8D055" w14:textId="77777777" w:rsidR="0081307B" w:rsidRPr="00A55E89" w:rsidRDefault="0081307B" w:rsidP="00090124">
            <w:pPr>
              <w:pStyle w:val="Lilletekst"/>
              <w:framePr w:wrap="auto" w:vAnchor="margin" w:hAnchor="text" w:xAlign="left" w:yAlign="inline"/>
              <w:suppressOverlap w:val="0"/>
            </w:pPr>
            <w:r w:rsidRPr="00A55E89">
              <w:t>www.slagelse.dk</w:t>
            </w:r>
          </w:p>
        </w:tc>
        <w:tc>
          <w:tcPr>
            <w:tcW w:w="2685" w:type="dxa"/>
            <w:tcBorders>
              <w:left w:val="single" w:sz="12" w:space="0" w:color="56306E"/>
              <w:right w:val="single" w:sz="12" w:space="0" w:color="56306E"/>
            </w:tcBorders>
          </w:tcPr>
          <w:p w14:paraId="335D170F" w14:textId="77777777" w:rsidR="00A55E89" w:rsidRPr="00A55E89" w:rsidRDefault="00A55E89" w:rsidP="00A55E89">
            <w:pPr>
              <w:pStyle w:val="Lilletekst"/>
              <w:framePr w:wrap="auto" w:vAnchor="margin" w:hAnchor="text" w:xAlign="left" w:yAlign="inline"/>
              <w:suppressOverlap w:val="0"/>
            </w:pPr>
            <w:r w:rsidRPr="00A55E89">
              <w:rPr>
                <w:b/>
              </w:rPr>
              <w:t>Fritidsafdelingen</w:t>
            </w:r>
          </w:p>
          <w:p w14:paraId="154A6D8C" w14:textId="77777777" w:rsidR="00A55E89" w:rsidRPr="00A55E89" w:rsidRDefault="00A55E89" w:rsidP="00A55E89">
            <w:pPr>
              <w:pStyle w:val="Lilletekst"/>
              <w:framePr w:wrap="auto" w:vAnchor="margin" w:hAnchor="text" w:xAlign="left" w:yAlign="inline"/>
              <w:suppressOverlap w:val="0"/>
            </w:pPr>
            <w:r w:rsidRPr="00A55E89">
              <w:t>Gørtlergade 4</w:t>
            </w:r>
          </w:p>
          <w:p w14:paraId="63595831" w14:textId="77777777" w:rsidR="0081307B" w:rsidRPr="00A55E89" w:rsidRDefault="00A55E89" w:rsidP="00A55E89">
            <w:pPr>
              <w:pStyle w:val="Lilletekst"/>
              <w:framePr w:wrap="auto" w:vAnchor="margin" w:hAnchor="text" w:xAlign="left" w:yAlign="inline"/>
              <w:suppressOverlap w:val="0"/>
            </w:pPr>
            <w:r w:rsidRPr="00A55E89">
              <w:t>4200 Slagelse</w:t>
            </w:r>
          </w:p>
        </w:tc>
        <w:tc>
          <w:tcPr>
            <w:tcW w:w="2685" w:type="dxa"/>
            <w:tcBorders>
              <w:left w:val="single" w:sz="12" w:space="0" w:color="56306E"/>
              <w:right w:val="single" w:sz="12" w:space="0" w:color="56306E"/>
            </w:tcBorders>
          </w:tcPr>
          <w:p w14:paraId="759942D0" w14:textId="77777777" w:rsidR="0081307B" w:rsidRPr="00A55E89" w:rsidRDefault="0081307B" w:rsidP="00090124">
            <w:pPr>
              <w:pStyle w:val="Lilleoverskrift"/>
              <w:framePr w:wrap="auto" w:vAnchor="margin" w:hAnchor="text" w:xAlign="left" w:yAlign="inline"/>
              <w:suppressOverlap w:val="0"/>
            </w:pPr>
            <w:r w:rsidRPr="00A55E89">
              <w:t>Kontakt</w:t>
            </w:r>
          </w:p>
          <w:p w14:paraId="13A51ECD" w14:textId="77777777" w:rsidR="00A55E89" w:rsidRPr="00A55E89" w:rsidRDefault="00A55E89" w:rsidP="00A55E89">
            <w:pPr>
              <w:pStyle w:val="Lilletekst"/>
              <w:framePr w:wrap="auto" w:vAnchor="margin" w:hAnchor="text" w:xAlign="left" w:yAlign="inline"/>
              <w:suppressOverlap w:val="0"/>
            </w:pPr>
            <w:r w:rsidRPr="00A55E89">
              <w:t>Sussanne Havsager</w:t>
            </w:r>
          </w:p>
          <w:p w14:paraId="409B4E0D" w14:textId="77777777" w:rsidR="00A55E89" w:rsidRPr="00A55E89" w:rsidRDefault="00A55E89" w:rsidP="00A55E89">
            <w:pPr>
              <w:pStyle w:val="Lilletekst"/>
              <w:framePr w:wrap="auto" w:vAnchor="margin" w:hAnchor="text" w:xAlign="left" w:yAlign="inline"/>
              <w:suppressOverlap w:val="0"/>
            </w:pPr>
            <w:r w:rsidRPr="00A55E89">
              <w:t>58 57 46 35</w:t>
            </w:r>
          </w:p>
          <w:p w14:paraId="210E2FAD" w14:textId="77777777" w:rsidR="0081307B" w:rsidRPr="00A55E89" w:rsidRDefault="00A55E89" w:rsidP="00A55E89">
            <w:pPr>
              <w:pStyle w:val="Lilletekst"/>
              <w:framePr w:wrap="auto" w:vAnchor="margin" w:hAnchor="text" w:xAlign="left" w:yAlign="inline"/>
              <w:suppressOverlap w:val="0"/>
            </w:pPr>
            <w:r w:rsidRPr="00A55E89">
              <w:t>fritid@slagelse.dk</w:t>
            </w:r>
          </w:p>
        </w:tc>
        <w:tc>
          <w:tcPr>
            <w:tcW w:w="2149" w:type="dxa"/>
            <w:tcBorders>
              <w:left w:val="single" w:sz="12" w:space="0" w:color="56306E"/>
            </w:tcBorders>
            <w:vAlign w:val="bottom"/>
          </w:tcPr>
          <w:p w14:paraId="3847C95A" w14:textId="77777777" w:rsidR="0081307B" w:rsidRPr="00A55E89" w:rsidRDefault="00A55E89" w:rsidP="00A55E89">
            <w:pPr>
              <w:pStyle w:val="Lilletekst"/>
              <w:framePr w:wrap="auto" w:vAnchor="margin" w:hAnchor="text" w:xAlign="left" w:yAlign="inline"/>
              <w:suppressOverlap w:val="0"/>
            </w:pPr>
            <w:r w:rsidRPr="00A55E89">
              <w:t>EAN: 5798007363116</w:t>
            </w:r>
          </w:p>
          <w:p w14:paraId="350462CE" w14:textId="086EB31F" w:rsidR="0081307B" w:rsidRPr="00A55E89" w:rsidRDefault="0081307B" w:rsidP="00090124">
            <w:pPr>
              <w:pStyle w:val="Lilletekst"/>
              <w:framePr w:wrap="auto" w:vAnchor="margin" w:hAnchor="text" w:xAlign="left" w:yAlign="inline"/>
              <w:suppressOverlap w:val="0"/>
            </w:pPr>
            <w:r w:rsidRPr="00A55E89">
              <w:t xml:space="preserve">Side </w:t>
            </w:r>
            <w:r w:rsidRPr="00A55E89">
              <w:fldChar w:fldCharType="begin"/>
            </w:r>
            <w:r w:rsidRPr="00A55E89">
              <w:instrText xml:space="preserve"> PAGE  \* Arabic  \* MERGEFORMAT </w:instrText>
            </w:r>
            <w:r w:rsidRPr="00A55E89">
              <w:fldChar w:fldCharType="separate"/>
            </w:r>
            <w:r w:rsidR="008E275E">
              <w:rPr>
                <w:noProof/>
              </w:rPr>
              <w:t>1</w:t>
            </w:r>
            <w:r w:rsidRPr="00A55E89">
              <w:fldChar w:fldCharType="end"/>
            </w:r>
            <w:r w:rsidRPr="00A55E89">
              <w:t>/</w:t>
            </w:r>
            <w:r w:rsidR="004E048B" w:rsidRPr="00A55E89">
              <w:rPr>
                <w:noProof/>
              </w:rPr>
              <w:fldChar w:fldCharType="begin"/>
            </w:r>
            <w:r w:rsidR="004E048B" w:rsidRPr="00A55E89">
              <w:rPr>
                <w:noProof/>
              </w:rPr>
              <w:instrText xml:space="preserve"> NUMPAGES  \* Arabic  \* MERGEFORMAT </w:instrText>
            </w:r>
            <w:r w:rsidR="004E048B" w:rsidRPr="00A55E89">
              <w:rPr>
                <w:noProof/>
              </w:rPr>
              <w:fldChar w:fldCharType="separate"/>
            </w:r>
            <w:r w:rsidR="008E275E">
              <w:rPr>
                <w:noProof/>
              </w:rPr>
              <w:t>2</w:t>
            </w:r>
            <w:r w:rsidR="004E048B" w:rsidRPr="00A55E89">
              <w:rPr>
                <w:noProof/>
              </w:rPr>
              <w:fldChar w:fldCharType="end"/>
            </w:r>
          </w:p>
        </w:tc>
      </w:tr>
    </w:tbl>
    <w:p w14:paraId="6EB9AFD5" w14:textId="77777777" w:rsidR="00092811" w:rsidRPr="00A55E89" w:rsidRDefault="00092811" w:rsidP="00092811">
      <w:pPr>
        <w:spacing w:after="0" w:line="20" w:lineRule="atLeast"/>
        <w:rPr>
          <w:sz w:val="2"/>
          <w:szCs w:val="2"/>
        </w:rPr>
      </w:pPr>
    </w:p>
    <w:p w14:paraId="649B70F1" w14:textId="77777777" w:rsidR="0091573F" w:rsidRPr="00A55E89" w:rsidRDefault="00A55E89" w:rsidP="00A55E89">
      <w:pPr>
        <w:pStyle w:val="Overskrift1"/>
      </w:pPr>
      <w:r w:rsidRPr="00A55E89">
        <w:t xml:space="preserve">Valg til Folkeoplysningsudvalget </w:t>
      </w:r>
    </w:p>
    <w:p w14:paraId="3A48C36A" w14:textId="21CC199F" w:rsidR="00C23474" w:rsidRDefault="00A55E89" w:rsidP="00E46099">
      <w:r>
        <w:t>Foreninger hjemmehørende i Slagelse Kommune kan tirsdag den 31. maj 2022 deltage i valgmøde til Folkeoplysningsudvalget 2022-2025.</w:t>
      </w:r>
      <w:r w:rsidR="00195C69">
        <w:t xml:space="preserve"> Foreningen skal være godkendt som frivillig folkeoplysende forening.</w:t>
      </w:r>
    </w:p>
    <w:p w14:paraId="624B5C44" w14:textId="5008B84D" w:rsidR="00A55E89" w:rsidRDefault="00A55E89" w:rsidP="00E46099">
      <w:r>
        <w:t xml:space="preserve">Folkeoplysningsudvalget skal i år </w:t>
      </w:r>
      <w:r w:rsidR="00195C69">
        <w:t>etableres</w:t>
      </w:r>
      <w:r>
        <w:t xml:space="preserve"> </w:t>
      </w:r>
      <w:proofErr w:type="spellStart"/>
      <w:r>
        <w:t>påny</w:t>
      </w:r>
      <w:proofErr w:type="spellEnd"/>
      <w:r>
        <w:t xml:space="preserve"> til den kommende 4-årige valgperiode. Valget afgøres af foreningerne selv, hvis der på selve valgmødet kan opnås enighed om, hvilke kandidater der skal repræsentere deres foreninger</w:t>
      </w:r>
      <w:r w:rsidR="00195C69">
        <w:t xml:space="preserve"> på foreningsområdet i Slagelse Kommune</w:t>
      </w:r>
      <w:r>
        <w:t>.</w:t>
      </w:r>
    </w:p>
    <w:p w14:paraId="3AF0E0B4" w14:textId="45AA425C" w:rsidR="00A55E89" w:rsidRDefault="00A55E89" w:rsidP="00E46099">
      <w:r>
        <w:t>Udvalget repræsenterer Slagelse Kommunes foreningsliv i sager om blandt andet fordeling af lokaler og anlæg, samt regler for kommunale tilskud. Udvalget godkender også ansøgning fra nye foreninger der ønsker at blive godkendt som folkeoplysende.</w:t>
      </w:r>
    </w:p>
    <w:p w14:paraId="2FC09864" w14:textId="19B26938" w:rsidR="00A55E89" w:rsidRDefault="00A55E89" w:rsidP="00E46099">
      <w:r>
        <w:t xml:space="preserve">Derudover har udvalget høringsret i relevante sager for foreningslivet, som eksempelvis budgettet for området, folkeoplysningspolitik og retningslinjer </w:t>
      </w:r>
      <w:r w:rsidR="00C76CD8">
        <w:t>for tilskud og anvisning af lokaler.</w:t>
      </w:r>
    </w:p>
    <w:p w14:paraId="573D3230" w14:textId="7F5C0151" w:rsidR="00C76CD8" w:rsidRDefault="00C76CD8" w:rsidP="00E46099">
      <w:r>
        <w:rPr>
          <w:b/>
          <w:bCs/>
        </w:rPr>
        <w:t>Sammensætning af Folkeoplysningsudvalget</w:t>
      </w:r>
    </w:p>
    <w:p w14:paraId="07AB7FCF" w14:textId="0CCCD202" w:rsidR="00C76CD8" w:rsidRDefault="00C76CD8" w:rsidP="00E46099">
      <w:r>
        <w:t>Folkeoplysningsudvalget består af 12 medlemmer. 6 af medlemmerne vælges blandt foreningerne. 2 af medlemmerne er valgt blandt byrådets medlemmer. De 6 medlemmer fremkommer</w:t>
      </w:r>
      <w:r w:rsidR="008E275E">
        <w:t xml:space="preserve"> </w:t>
      </w:r>
      <w:r>
        <w:t>således:</w:t>
      </w:r>
    </w:p>
    <w:p w14:paraId="1FC0E571" w14:textId="65B6A8C7" w:rsidR="00C76CD8" w:rsidRDefault="00C76CD8" w:rsidP="00C76CD8">
      <w:pPr>
        <w:pStyle w:val="Listeafsnit"/>
        <w:numPr>
          <w:ilvl w:val="0"/>
          <w:numId w:val="11"/>
        </w:numPr>
      </w:pPr>
      <w:r>
        <w:t>1 medlem valgt af oplysningsforbund (aftenskoler)</w:t>
      </w:r>
    </w:p>
    <w:p w14:paraId="2B75C179" w14:textId="4D8C5E44" w:rsidR="00C76CD8" w:rsidRDefault="00C76CD8" w:rsidP="00C76CD8">
      <w:pPr>
        <w:pStyle w:val="Listeafsnit"/>
        <w:numPr>
          <w:ilvl w:val="0"/>
          <w:numId w:val="11"/>
        </w:numPr>
      </w:pPr>
      <w:r>
        <w:t>2 medlemmer valgt af godkendte idrætsforeninger</w:t>
      </w:r>
    </w:p>
    <w:p w14:paraId="1D093E42" w14:textId="6E526747" w:rsidR="00C76CD8" w:rsidRDefault="00C76CD8" w:rsidP="00C76CD8">
      <w:pPr>
        <w:pStyle w:val="Listeafsnit"/>
        <w:numPr>
          <w:ilvl w:val="0"/>
          <w:numId w:val="11"/>
        </w:numPr>
      </w:pPr>
      <w:r>
        <w:t>1 medlem valgt af godkendte børne- og ungdomskorps</w:t>
      </w:r>
    </w:p>
    <w:p w14:paraId="6A50FAD6" w14:textId="619F2B0E" w:rsidR="00C76CD8" w:rsidRDefault="00C76CD8" w:rsidP="00C76CD8">
      <w:pPr>
        <w:pStyle w:val="Listeafsnit"/>
        <w:numPr>
          <w:ilvl w:val="0"/>
          <w:numId w:val="11"/>
        </w:numPr>
      </w:pPr>
      <w:r>
        <w:t>1 medlem valgt af lokale handicapforeninger</w:t>
      </w:r>
    </w:p>
    <w:p w14:paraId="3243B0DF" w14:textId="79933045" w:rsidR="00C76CD8" w:rsidRDefault="00C76CD8" w:rsidP="00C76CD8">
      <w:pPr>
        <w:pStyle w:val="Listeafsnit"/>
        <w:numPr>
          <w:ilvl w:val="0"/>
          <w:numId w:val="11"/>
        </w:numPr>
      </w:pPr>
      <w:r>
        <w:t>1 medlem valgt af øvrige foren</w:t>
      </w:r>
      <w:r w:rsidR="00195C69">
        <w:t>i</w:t>
      </w:r>
      <w:r>
        <w:t>nger/organisationer</w:t>
      </w:r>
    </w:p>
    <w:p w14:paraId="4FED4FF3" w14:textId="7472D4F9" w:rsidR="008E275E" w:rsidRDefault="008E275E" w:rsidP="008E275E">
      <w:r>
        <w:t>Der skal</w:t>
      </w:r>
      <w:r w:rsidR="00195C69">
        <w:t xml:space="preserve"> også</w:t>
      </w:r>
      <w:r>
        <w:t xml:space="preserve"> til alle poster vælges stedfortrædere.</w:t>
      </w:r>
    </w:p>
    <w:p w14:paraId="1883BF08" w14:textId="3C8B0CE3" w:rsidR="00C76CD8" w:rsidRDefault="00C76CD8" w:rsidP="00C76CD8">
      <w:r>
        <w:rPr>
          <w:b/>
          <w:bCs/>
        </w:rPr>
        <w:t>Valgmøde den 31. maj 2022 kl. 19.00</w:t>
      </w:r>
    </w:p>
    <w:p w14:paraId="6029958A" w14:textId="365AA90C" w:rsidR="00AC3F1D" w:rsidRDefault="00C76CD8" w:rsidP="00C76CD8">
      <w:r>
        <w:t xml:space="preserve">Alle godkendte folkeoplysende foreninger i Slagelse Kommune har mulighed for at indstille en kandidat til valget og deltage i valgmødet til Folkeoplysningsudvalget tirsdag, den 31. maj i Store sal på Slagelse Bibliotek, Stenstuegade, Slagelse. </w:t>
      </w:r>
    </w:p>
    <w:p w14:paraId="75BBE1F1" w14:textId="379C04CA" w:rsidR="00C76CD8" w:rsidRDefault="00C76CD8" w:rsidP="00C76CD8">
      <w:r>
        <w:t>Godkendte foreninger kan både indstille kandidater til valget og afgive stemme.</w:t>
      </w:r>
    </w:p>
    <w:p w14:paraId="77709A43" w14:textId="67AB7E73" w:rsidR="00C76CD8" w:rsidRDefault="00C76CD8" w:rsidP="00C76CD8">
      <w:r>
        <w:t xml:space="preserve">For hver forening kan </w:t>
      </w:r>
      <w:r w:rsidR="00195C69">
        <w:t>to</w:t>
      </w:r>
      <w:r>
        <w:t xml:space="preserve"> foreningsrepræsentant deltage i valgmødet.</w:t>
      </w:r>
      <w:r w:rsidR="00195C69">
        <w:t xml:space="preserve"> Foreningen har én stemme.</w:t>
      </w:r>
      <w:r>
        <w:t xml:space="preserve"> Det kræver fysisk tilstedeværelse at afgive stemme blandt de opstillede kandidater. </w:t>
      </w:r>
    </w:p>
    <w:p w14:paraId="7BBD45F8" w14:textId="34D7FC41" w:rsidR="00AC3F1D" w:rsidRDefault="00AC3F1D" w:rsidP="00C76CD8">
      <w:r>
        <w:t>Folkeoplysningsudvalget følger byrådets 4-årige valgperiode og vælges på dette valgmøde for perioden 1. juni 2022 og frem til et nyt udvalg er valgt i 2026.</w:t>
      </w:r>
    </w:p>
    <w:p w14:paraId="3EB914EE" w14:textId="1F315064" w:rsidR="00AC3F1D" w:rsidRDefault="00AC3F1D" w:rsidP="00C76CD8">
      <w:r>
        <w:lastRenderedPageBreak/>
        <w:t xml:space="preserve">Vedtægter, kompetenceplan og retningslinjer for valg til Folkeoplysningsudvalget kan du finde på kommunens hjemmeside: </w:t>
      </w:r>
      <w:hyperlink r:id="rId8" w:history="1">
        <w:r w:rsidRPr="00DF1D78">
          <w:rPr>
            <w:rStyle w:val="Hyperlink"/>
          </w:rPr>
          <w:t>www.Slagelse.dk/FOU</w:t>
        </w:r>
      </w:hyperlink>
      <w:r>
        <w:t xml:space="preserve"> og på foreningsportalen </w:t>
      </w:r>
      <w:proofErr w:type="spellStart"/>
      <w:r>
        <w:t>Winkas</w:t>
      </w:r>
      <w:proofErr w:type="spellEnd"/>
      <w:r>
        <w:t>.</w:t>
      </w:r>
    </w:p>
    <w:p w14:paraId="41E5CDBE" w14:textId="4F140A00" w:rsidR="00AC3F1D" w:rsidRDefault="00AC3F1D" w:rsidP="00C76CD8">
      <w:r>
        <w:rPr>
          <w:b/>
          <w:bCs/>
        </w:rPr>
        <w:t>Indstilling af kandidat og tilmelding til valget</w:t>
      </w:r>
    </w:p>
    <w:p w14:paraId="4ED07745" w14:textId="5CF529BF" w:rsidR="00AC3F1D" w:rsidRDefault="00AC3F1D" w:rsidP="00C76CD8">
      <w:r>
        <w:t xml:space="preserve">Kandidater eller foreninger der ønsker at opstille en kandidat til Folkeoplysningsudvalget, skal senest mandag den 23. maj indstille denne ved at skrive til Fritidsafdelingens mail </w:t>
      </w:r>
      <w:r w:rsidR="008F25AE">
        <w:fldChar w:fldCharType="begin"/>
      </w:r>
      <w:r w:rsidR="008F25AE">
        <w:instrText xml:space="preserve"> HYPERLINK "mailto:fritid@slagelse.dk" </w:instrText>
      </w:r>
      <w:r w:rsidR="008F25AE">
        <w:fldChar w:fldCharType="separate"/>
      </w:r>
      <w:r w:rsidRPr="00DF1D78">
        <w:rPr>
          <w:rStyle w:val="Hyperlink"/>
        </w:rPr>
        <w:t>fritid@slagelse.dk</w:t>
      </w:r>
      <w:r w:rsidR="008F25AE">
        <w:rPr>
          <w:rStyle w:val="Hyperlink"/>
        </w:rPr>
        <w:fldChar w:fldCharType="end"/>
      </w:r>
      <w:r w:rsidR="00195C69">
        <w:rPr>
          <w:rStyle w:val="Hyperlink"/>
        </w:rPr>
        <w:t>,</w:t>
      </w:r>
      <w:r>
        <w:t xml:space="preserve"> og der oplyse følgende:</w:t>
      </w:r>
    </w:p>
    <w:p w14:paraId="3AD03BD3" w14:textId="3AD06104" w:rsidR="00AC3F1D" w:rsidRDefault="00302EA3" w:rsidP="00302EA3">
      <w:pPr>
        <w:pStyle w:val="Listeafsnit"/>
        <w:numPr>
          <w:ilvl w:val="0"/>
          <w:numId w:val="11"/>
        </w:numPr>
      </w:pPr>
      <w:r>
        <w:t>K</w:t>
      </w:r>
      <w:r w:rsidR="00AC3F1D">
        <w:t>andidat</w:t>
      </w:r>
      <w:r>
        <w:t>ens navn</w:t>
      </w:r>
    </w:p>
    <w:p w14:paraId="369E0568" w14:textId="56F1E82A" w:rsidR="00AC3F1D" w:rsidRDefault="00AC3F1D" w:rsidP="00AC3F1D">
      <w:pPr>
        <w:pStyle w:val="Listeafsnit"/>
        <w:numPr>
          <w:ilvl w:val="0"/>
          <w:numId w:val="11"/>
        </w:numPr>
      </w:pPr>
      <w:r>
        <w:t>Foreningens navn</w:t>
      </w:r>
    </w:p>
    <w:p w14:paraId="19648574" w14:textId="6726B71C" w:rsidR="00302EA3" w:rsidRDefault="00302EA3" w:rsidP="00AC3F1D">
      <w:pPr>
        <w:pStyle w:val="Listeafsnit"/>
        <w:numPr>
          <w:ilvl w:val="0"/>
          <w:numId w:val="11"/>
        </w:numPr>
      </w:pPr>
      <w:r>
        <w:t xml:space="preserve">Kandidatens mailadresse og </w:t>
      </w:r>
      <w:proofErr w:type="spellStart"/>
      <w:r>
        <w:t>mobilnr</w:t>
      </w:r>
      <w:proofErr w:type="spellEnd"/>
      <w:r>
        <w:t>.</w:t>
      </w:r>
    </w:p>
    <w:p w14:paraId="534B9326" w14:textId="266F48F0" w:rsidR="00302EA3" w:rsidRDefault="00302EA3" w:rsidP="00302EA3">
      <w:r>
        <w:t xml:space="preserve">Alle godkendte foreninger der ønsker at afgive sin stemme på valgdagen, skal på forhånd have tilmeldt sig valget senest mandag, den 23. maj. Dette også af hensyn til bestilling af forplejning. Foreningen kan lade sig repræsentere på valgmødet ved 2 personer. Foreningen får ét valgkort der bliver udleveret i døren ved ankomst til valget. Der kan ikke stemmes ved fuldmagt. Ved tilmelding til mailen </w:t>
      </w:r>
      <w:hyperlink r:id="rId9" w:history="1">
        <w:r w:rsidRPr="00DF1D78">
          <w:rPr>
            <w:rStyle w:val="Hyperlink"/>
          </w:rPr>
          <w:t>fritid@slagelse.dk</w:t>
        </w:r>
      </w:hyperlink>
      <w:r>
        <w:t xml:space="preserve"> oplyses:</w:t>
      </w:r>
    </w:p>
    <w:p w14:paraId="27DF07EF" w14:textId="5C9F72B5" w:rsidR="00302EA3" w:rsidRDefault="00302EA3" w:rsidP="00302EA3">
      <w:pPr>
        <w:pStyle w:val="Listeafsnit"/>
        <w:numPr>
          <w:ilvl w:val="0"/>
          <w:numId w:val="11"/>
        </w:numPr>
      </w:pPr>
      <w:r>
        <w:t>Foreningens navn</w:t>
      </w:r>
    </w:p>
    <w:p w14:paraId="5E06E64F" w14:textId="7FF4FE12" w:rsidR="00302EA3" w:rsidRDefault="00302EA3" w:rsidP="008E275E">
      <w:pPr>
        <w:pStyle w:val="Listeafsnit"/>
        <w:numPr>
          <w:ilvl w:val="0"/>
          <w:numId w:val="11"/>
        </w:numPr>
      </w:pPr>
      <w:r>
        <w:t>Den stemmeberettiges navn</w:t>
      </w:r>
    </w:p>
    <w:p w14:paraId="74C407CD" w14:textId="49199CFB" w:rsidR="008E275E" w:rsidRDefault="008E275E" w:rsidP="008E275E">
      <w:r>
        <w:t>Vel mødt til valget.</w:t>
      </w:r>
    </w:p>
    <w:p w14:paraId="65AD6C1E" w14:textId="77777777" w:rsidR="008E275E" w:rsidRPr="00AC3F1D" w:rsidRDefault="008E275E" w:rsidP="008E275E"/>
    <w:p w14:paraId="147D88A3" w14:textId="77777777" w:rsidR="005F7A77" w:rsidRPr="00A55E89" w:rsidRDefault="005F7A77" w:rsidP="00E60AB4">
      <w:pPr>
        <w:spacing w:after="0"/>
      </w:pPr>
    </w:p>
    <w:tbl>
      <w:tblPr>
        <w:tblStyle w:val="Tabel-Gitter"/>
        <w:tblW w:w="4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gnatur"/>
        <w:tblDescription w:val="Signatur"/>
      </w:tblPr>
      <w:tblGrid>
        <w:gridCol w:w="4649"/>
      </w:tblGrid>
      <w:tr w:rsidR="008E25AA" w:rsidRPr="00A55E89" w14:paraId="487422B4" w14:textId="77777777" w:rsidTr="00F93BC3">
        <w:trPr>
          <w:trHeight w:val="851"/>
          <w:tblHeader/>
        </w:trPr>
        <w:tc>
          <w:tcPr>
            <w:tcW w:w="5000" w:type="pct"/>
            <w:vAlign w:val="bottom"/>
          </w:tcPr>
          <w:p w14:paraId="2EEF8180" w14:textId="77777777" w:rsidR="00761CAE" w:rsidRPr="00A55E89" w:rsidRDefault="00715A1E" w:rsidP="00C23474">
            <w:pPr>
              <w:pStyle w:val="AfsenderSignatur"/>
            </w:pPr>
            <w:r w:rsidRPr="00A55E89">
              <w:t>V</w:t>
            </w:r>
            <w:r w:rsidR="00F71E1D" w:rsidRPr="00A55E89">
              <w:t>enlig hilsen</w:t>
            </w:r>
          </w:p>
          <w:p w14:paraId="3547CC64" w14:textId="77777777" w:rsidR="008E25AA" w:rsidRPr="00A55E89" w:rsidRDefault="008E25AA" w:rsidP="00C23474">
            <w:pPr>
              <w:pStyle w:val="AfsenderSignatur"/>
            </w:pPr>
          </w:p>
          <w:p w14:paraId="1E78D758" w14:textId="77777777" w:rsidR="00A55E89" w:rsidRPr="00A55E89" w:rsidRDefault="00A55E89" w:rsidP="00A55E89">
            <w:pPr>
              <w:pStyle w:val="AfsenderSignatur"/>
            </w:pPr>
            <w:r w:rsidRPr="00A55E89">
              <w:t>Sussanne Havsager</w:t>
            </w:r>
          </w:p>
          <w:p w14:paraId="1CEA1B98" w14:textId="77777777" w:rsidR="00721034" w:rsidRPr="00A55E89" w:rsidRDefault="00A55E89" w:rsidP="00A55E89">
            <w:pPr>
              <w:pStyle w:val="AfsenderSignatur"/>
            </w:pPr>
            <w:r w:rsidRPr="00A55E89">
              <w:t>Fritidskonsulent/Specialkonsulent</w:t>
            </w:r>
          </w:p>
          <w:p w14:paraId="5C315AC7" w14:textId="77777777" w:rsidR="00214EA8" w:rsidRPr="00A55E89" w:rsidRDefault="00214EA8" w:rsidP="00C23474">
            <w:pPr>
              <w:pStyle w:val="AfsenderSignatur"/>
            </w:pPr>
          </w:p>
          <w:p w14:paraId="6C7465D9" w14:textId="77777777" w:rsidR="00214EA8" w:rsidRPr="00A55E89" w:rsidRDefault="00214EA8" w:rsidP="00C23474">
            <w:pPr>
              <w:pStyle w:val="AfsenderSignatur"/>
            </w:pPr>
          </w:p>
        </w:tc>
      </w:tr>
    </w:tbl>
    <w:p w14:paraId="2A642A62" w14:textId="77777777" w:rsidR="00870148" w:rsidRPr="00A55E89" w:rsidRDefault="00870148" w:rsidP="002E0350">
      <w:pPr>
        <w:spacing w:after="0" w:line="20" w:lineRule="atLeast"/>
        <w:rPr>
          <w:sz w:val="2"/>
          <w:szCs w:val="2"/>
        </w:rPr>
      </w:pPr>
    </w:p>
    <w:p w14:paraId="5FBAC705" w14:textId="77777777" w:rsidR="00F77039" w:rsidRPr="00A55E89" w:rsidRDefault="00F77039" w:rsidP="00342FDC">
      <w:pPr>
        <w:spacing w:before="240"/>
      </w:pPr>
    </w:p>
    <w:p w14:paraId="1B71E75B" w14:textId="77777777" w:rsidR="00E1378A" w:rsidRPr="00A55E89" w:rsidRDefault="00E1378A" w:rsidP="00A04D69"/>
    <w:sectPr w:rsidR="00E1378A" w:rsidRPr="00A55E89" w:rsidSect="00ED0D26">
      <w:headerReference w:type="default" r:id="rId10"/>
      <w:footerReference w:type="default" r:id="rId11"/>
      <w:headerReference w:type="first" r:id="rId12"/>
      <w:pgSz w:w="11906" w:h="16838" w:code="9"/>
      <w:pgMar w:top="2268" w:right="851" w:bottom="851" w:left="1191" w:header="124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321B7" w14:textId="77777777" w:rsidR="008F25AE" w:rsidRPr="00A55E89" w:rsidRDefault="008F25AE" w:rsidP="00F90FE7">
      <w:r w:rsidRPr="00A55E89">
        <w:separator/>
      </w:r>
    </w:p>
  </w:endnote>
  <w:endnote w:type="continuationSeparator" w:id="0">
    <w:p w14:paraId="0E203053" w14:textId="77777777" w:rsidR="008F25AE" w:rsidRPr="00A55E89" w:rsidRDefault="008F25AE" w:rsidP="00F90FE7">
      <w:r w:rsidRPr="00A55E8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angSong">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vertAnchor="page" w:horzAnchor="page" w:tblpX="9357" w:tblpY="1570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
    </w:tblGrid>
    <w:tr w:rsidR="003A4602" w:rsidRPr="00A55E89" w14:paraId="2DAA6116" w14:textId="77777777" w:rsidTr="00CE7F05">
      <w:trPr>
        <w:trHeight w:val="286"/>
      </w:trPr>
      <w:tc>
        <w:tcPr>
          <w:tcW w:w="1014" w:type="dxa"/>
          <w:tcMar>
            <w:left w:w="113" w:type="dxa"/>
            <w:right w:w="0" w:type="dxa"/>
          </w:tcMar>
          <w:vAlign w:val="bottom"/>
        </w:tcPr>
        <w:p w14:paraId="0D811FB7" w14:textId="77777777" w:rsidR="003A4602" w:rsidRPr="00A55E89" w:rsidRDefault="00CE7F05" w:rsidP="00CE7F05">
          <w:pPr>
            <w:pStyle w:val="Lilletekst"/>
            <w:framePr w:wrap="auto" w:vAnchor="margin" w:hAnchor="text" w:xAlign="left" w:yAlign="inline"/>
            <w:suppressOverlap w:val="0"/>
          </w:pPr>
          <w:r w:rsidRPr="00A55E89">
            <w:t xml:space="preserve">Side </w:t>
          </w:r>
          <w:r w:rsidR="00A4161E" w:rsidRPr="00A55E89">
            <w:fldChar w:fldCharType="begin"/>
          </w:r>
          <w:r w:rsidR="00A4161E" w:rsidRPr="00A55E89">
            <w:instrText xml:space="preserve"> PAGE  \* Arabic  \* MERGEFORMAT </w:instrText>
          </w:r>
          <w:r w:rsidR="00A4161E" w:rsidRPr="00A55E89">
            <w:fldChar w:fldCharType="separate"/>
          </w:r>
          <w:r w:rsidR="00A4161E" w:rsidRPr="00A55E89">
            <w:rPr>
              <w:noProof/>
            </w:rPr>
            <w:t>4</w:t>
          </w:r>
          <w:r w:rsidR="00A4161E" w:rsidRPr="00A55E89">
            <w:fldChar w:fldCharType="end"/>
          </w:r>
          <w:r w:rsidRPr="00A55E89">
            <w:t>/</w:t>
          </w:r>
          <w:r w:rsidR="008F25AE">
            <w:fldChar w:fldCharType="begin"/>
          </w:r>
          <w:r w:rsidR="008F25AE">
            <w:instrText xml:space="preserve"> NUMPAGES  \* Arabic  \* MERGEFORMAT </w:instrText>
          </w:r>
          <w:r w:rsidR="008F25AE">
            <w:fldChar w:fldCharType="separate"/>
          </w:r>
          <w:r w:rsidR="00A4161E" w:rsidRPr="00A55E89">
            <w:rPr>
              <w:noProof/>
            </w:rPr>
            <w:t>4</w:t>
          </w:r>
          <w:r w:rsidR="008F25AE">
            <w:rPr>
              <w:noProof/>
            </w:rPr>
            <w:fldChar w:fldCharType="end"/>
          </w:r>
        </w:p>
      </w:tc>
    </w:tr>
  </w:tbl>
  <w:p w14:paraId="7C5B45E8" w14:textId="77777777" w:rsidR="00CE7F05" w:rsidRPr="00A55E89" w:rsidRDefault="006E1FC8" w:rsidP="00F90FE7">
    <w:pPr>
      <w:pStyle w:val="Sidefod"/>
      <w:rPr>
        <w:sz w:val="22"/>
      </w:rPr>
    </w:pPr>
    <w:r w:rsidRPr="00A55E89">
      <w:rPr>
        <w:sz w:val="22"/>
      </w:rPr>
      <w:tab/>
    </w:r>
  </w:p>
  <w:p w14:paraId="5495C8F8" w14:textId="77777777" w:rsidR="00CE7F05" w:rsidRPr="00A55E89" w:rsidRDefault="00CE7F05" w:rsidP="00F90FE7">
    <w:pPr>
      <w:pStyle w:val="Sidefod"/>
      <w:rPr>
        <w:sz w:val="6"/>
        <w:szCs w:val="4"/>
      </w:rPr>
    </w:pPr>
  </w:p>
  <w:p w14:paraId="114BBD52" w14:textId="77777777" w:rsidR="006E1FC8" w:rsidRPr="00A55E89" w:rsidRDefault="006E1FC8" w:rsidP="00F90FE7">
    <w:pPr>
      <w:pStyle w:val="Sidefod"/>
    </w:pPr>
    <w:r w:rsidRPr="00A55E89">
      <w:rPr>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A2E08" w14:textId="77777777" w:rsidR="008F25AE" w:rsidRPr="00A55E89" w:rsidRDefault="008F25AE" w:rsidP="00F90FE7">
      <w:r w:rsidRPr="00A55E89">
        <w:separator/>
      </w:r>
    </w:p>
  </w:footnote>
  <w:footnote w:type="continuationSeparator" w:id="0">
    <w:p w14:paraId="01629505" w14:textId="77777777" w:rsidR="008F25AE" w:rsidRPr="00A55E89" w:rsidRDefault="008F25AE" w:rsidP="00F90FE7">
      <w:r w:rsidRPr="00A55E8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E9441" w14:textId="77777777" w:rsidR="00A55E89" w:rsidRDefault="00A55E89">
    <w:pPr>
      <w:pStyle w:val="Sidehoved"/>
    </w:pPr>
    <w:r>
      <w:rPr>
        <w:noProof/>
      </w:rPr>
      <w:drawing>
        <wp:anchor distT="0" distB="0" distL="114300" distR="114300" simplePos="0" relativeHeight="251659264" behindDoc="1" locked="0" layoutInCell="1" allowOverlap="1" wp14:anchorId="1A3955E0" wp14:editId="24A029AD">
          <wp:simplePos x="0" y="0"/>
          <wp:positionH relativeFrom="page">
            <wp:posOffset>755650</wp:posOffset>
          </wp:positionH>
          <wp:positionV relativeFrom="page">
            <wp:posOffset>323850</wp:posOffset>
          </wp:positionV>
          <wp:extent cx="579120" cy="720725"/>
          <wp:effectExtent l="0" t="0" r="0" b="3175"/>
          <wp:wrapNone/>
          <wp:docPr id="2" name="Billede 2" descr="Logo" title="Logo"/>
          <wp:cNvGraphicFramePr/>
          <a:graphic xmlns:a="http://schemas.openxmlformats.org/drawingml/2006/main">
            <a:graphicData uri="http://schemas.openxmlformats.org/drawingml/2006/picture">
              <pic:pic xmlns:pic="http://schemas.openxmlformats.org/drawingml/2006/picture">
                <pic:nvPicPr>
                  <pic:cNvPr id="2" name="Billede 2"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579120" cy="7207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EF529" w14:textId="77777777" w:rsidR="006E1FC8" w:rsidRPr="00A55E89" w:rsidRDefault="00A55E89" w:rsidP="00C23474">
    <w:pPr>
      <w:pStyle w:val="Sidehoved"/>
      <w:spacing w:after="0"/>
    </w:pPr>
    <w:r>
      <w:rPr>
        <w:noProof/>
      </w:rPr>
      <w:drawing>
        <wp:anchor distT="0" distB="0" distL="114300" distR="114300" simplePos="0" relativeHeight="251658240" behindDoc="1" locked="0" layoutInCell="1" allowOverlap="1" wp14:anchorId="2F6B8746" wp14:editId="4B314F76">
          <wp:simplePos x="0" y="0"/>
          <wp:positionH relativeFrom="page">
            <wp:posOffset>755650</wp:posOffset>
          </wp:positionH>
          <wp:positionV relativeFrom="page">
            <wp:posOffset>323850</wp:posOffset>
          </wp:positionV>
          <wp:extent cx="579120" cy="720725"/>
          <wp:effectExtent l="0" t="0" r="0" b="3175"/>
          <wp:wrapNone/>
          <wp:docPr id="1" name="Billede 1" descr="Logo" title="Logo"/>
          <wp:cNvGraphicFramePr/>
          <a:graphic xmlns:a="http://schemas.openxmlformats.org/drawingml/2006/main">
            <a:graphicData uri="http://schemas.openxmlformats.org/drawingml/2006/picture">
              <pic:pic xmlns:pic="http://schemas.openxmlformats.org/drawingml/2006/picture">
                <pic:nvPicPr>
                  <pic:cNvPr id="1" name="Billede 1"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579120" cy="720725"/>
                  </a:xfrm>
                  <a:prstGeom prst="rect">
                    <a:avLst/>
                  </a:prstGeom>
                </pic:spPr>
              </pic:pic>
            </a:graphicData>
          </a:graphic>
        </wp:anchor>
      </w:drawing>
    </w:r>
  </w:p>
  <w:p w14:paraId="321FFE50" w14:textId="77777777" w:rsidR="006E1FC8" w:rsidRPr="00A55E89" w:rsidRDefault="006E1FC8" w:rsidP="00C23474">
    <w:pPr>
      <w:pStyle w:val="Sidehoved"/>
      <w:spacing w:after="0"/>
    </w:pPr>
  </w:p>
  <w:p w14:paraId="106C036E" w14:textId="77777777" w:rsidR="006E1FC8" w:rsidRPr="00A55E89" w:rsidRDefault="006E1FC8" w:rsidP="00C23474">
    <w:pPr>
      <w:pStyle w:val="Sidehoved"/>
      <w:spacing w:after="0"/>
    </w:pPr>
  </w:p>
  <w:p w14:paraId="1ACC4790" w14:textId="77777777" w:rsidR="006E1FC8" w:rsidRPr="00A55E89" w:rsidRDefault="006E1FC8" w:rsidP="00C23474">
    <w:pPr>
      <w:pStyle w:val="Sidehoved"/>
      <w:spacing w:after="0"/>
    </w:pPr>
  </w:p>
  <w:p w14:paraId="29E2266C" w14:textId="77777777" w:rsidR="006E1FC8" w:rsidRPr="00A55E89" w:rsidRDefault="006E1FC8" w:rsidP="00C23474">
    <w:pPr>
      <w:pStyle w:val="Sidehoved"/>
      <w:spacing w:after="0"/>
    </w:pPr>
  </w:p>
  <w:p w14:paraId="63E8BF2B" w14:textId="77777777" w:rsidR="006E1FC8" w:rsidRPr="00A55E89" w:rsidRDefault="006E1FC8" w:rsidP="00C23474">
    <w:pPr>
      <w:pStyle w:val="Sidehoved"/>
      <w:spacing w:after="0"/>
    </w:pPr>
  </w:p>
  <w:p w14:paraId="72FACED4" w14:textId="77777777" w:rsidR="006E1FC8" w:rsidRPr="00A55E89" w:rsidRDefault="006E1FC8" w:rsidP="00C23474">
    <w:pPr>
      <w:pStyle w:val="Sidehoved"/>
      <w:spacing w:after="0"/>
    </w:pPr>
  </w:p>
  <w:p w14:paraId="1ADD7EAC" w14:textId="77777777" w:rsidR="006E1FC8" w:rsidRPr="00A55E89" w:rsidRDefault="006E1FC8" w:rsidP="00C23474">
    <w:pPr>
      <w:pStyle w:val="Sidehoved"/>
      <w:spacing w:after="0"/>
    </w:pPr>
  </w:p>
  <w:p w14:paraId="3E515670" w14:textId="77777777" w:rsidR="006E1FC8" w:rsidRPr="00A55E89" w:rsidRDefault="006E1FC8" w:rsidP="00C23474">
    <w:pPr>
      <w:pStyle w:val="Sidehoved"/>
      <w:spacing w:after="0"/>
    </w:pPr>
  </w:p>
  <w:p w14:paraId="516DEB3E" w14:textId="77777777" w:rsidR="006E1FC8" w:rsidRPr="00A55E89" w:rsidRDefault="006E1FC8" w:rsidP="00C23474">
    <w:pPr>
      <w:pStyle w:val="Sidehoved"/>
      <w:spacing w:after="0"/>
    </w:pPr>
  </w:p>
  <w:p w14:paraId="00E67A3A" w14:textId="77777777" w:rsidR="006E1FC8" w:rsidRPr="00A55E89" w:rsidRDefault="006E1FC8" w:rsidP="00C23474">
    <w:pPr>
      <w:pStyle w:val="Sidehoved"/>
      <w:spacing w:after="0"/>
    </w:pPr>
  </w:p>
  <w:p w14:paraId="24EBA83D" w14:textId="77777777" w:rsidR="006E1FC8" w:rsidRPr="00A55E89" w:rsidRDefault="006E1FC8" w:rsidP="00C23474">
    <w:pPr>
      <w:pStyle w:val="Sidehoved"/>
      <w:spacing w:after="0"/>
    </w:pPr>
  </w:p>
  <w:p w14:paraId="7FA1E33B" w14:textId="77777777" w:rsidR="006E1FC8" w:rsidRPr="00A55E89" w:rsidRDefault="006E1FC8" w:rsidP="00C23474">
    <w:pPr>
      <w:pStyle w:val="Sidehoved"/>
      <w:spacing w:after="0"/>
    </w:pPr>
  </w:p>
  <w:p w14:paraId="0097472F" w14:textId="77777777" w:rsidR="006E1FC8" w:rsidRPr="00A55E89" w:rsidRDefault="006E1FC8" w:rsidP="00C23474">
    <w:pPr>
      <w:pStyle w:val="Sidehoved"/>
      <w:spacing w:after="0"/>
      <w:rPr>
        <w:sz w:val="12"/>
      </w:rPr>
    </w:pPr>
  </w:p>
  <w:p w14:paraId="469291CB" w14:textId="77777777" w:rsidR="006E1FC8" w:rsidRPr="00A55E89" w:rsidRDefault="006E1FC8" w:rsidP="00C23474">
    <w:pPr>
      <w:pStyle w:val="Sidehoved"/>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9861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5449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DA81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04A0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B20D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64F2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2824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943D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2634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88DF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93872A9"/>
    <w:multiLevelType w:val="hybridMultilevel"/>
    <w:tmpl w:val="0D9674BC"/>
    <w:lvl w:ilvl="0" w:tplc="024C7D30">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Brev.dotm"/>
    <w:docVar w:name="CreatedWithDtVersion" w:val="2.9.006"/>
    <w:docVar w:name="DocumentCreated" w:val="DocumentCreated"/>
    <w:docVar w:name="DocumentCreatedOK" w:val="DocumentCreatedOK"/>
    <w:docVar w:name="DocumentInitialized" w:val="OK"/>
    <w:docVar w:name="Encrypted_CloudStatistics_DocumentCreation" w:val="jdVW2FK8uI0YHzTHPTEY1w=="/>
    <w:docVar w:name="Encrypted_CloudStatistics_StoryID" w:val="x3IN/tZ76BIKZ+i19RyVoAi/nHEelV6j3w6L+f/bI2ToLE9Br3JdWdonAdIbj8Ip"/>
    <w:docVar w:name="Encrypted_DialogFieldValue_cancelbutton" w:val="Go1BF8BBsJqqGsR1izlsvQ=="/>
    <w:docVar w:name="Encrypted_DialogFieldValue_caseno" w:val="GbFp9utl2f3mxRRNMsUlAQ=="/>
    <w:docVar w:name="Encrypted_DialogFieldValue_docheader" w:val="wvXjYZ61vAhOEtYK/5MLZ3ZVGd2nMUfBjAWu1rrMOyV7BvAXe08s9wT76+XXwMch"/>
    <w:docVar w:name="Encrypted_DialogFieldValue_documentdate" w:val="72lOeuNolRsHnrmdnuWW2g=="/>
    <w:docVar w:name="Encrypted_DialogFieldValue_finduserbutton" w:val="Go1BF8BBsJqqGsR1izlsvQ=="/>
    <w:docVar w:name="Encrypted_DialogFieldValue_networkprofileuserid" w:val="+fdEzNNY8D5ThcJBXs6nFw=="/>
    <w:docVar w:name="Encrypted_DialogFieldValue_okbutton" w:val="Go1BF8BBsJqqGsR1izlsvQ=="/>
    <w:docVar w:name="Encrypted_DialogFieldValue_recipientname" w:val="to5OgF92XN5kMA89Zs8TwJ01JDXf6xe1+6Y03tdrFwKHWC8GRCPJnD4TeFuZK1pL"/>
    <w:docVar w:name="Encrypted_DialogFieldValue_senderaddress" w:val="5s5mow7FcytlIima0NqBmg=="/>
    <w:docVar w:name="Encrypted_DialogFieldValue_sendercity" w:val="4AbSOBlvFiGLv6pr1dF0FQ=="/>
    <w:docVar w:name="Encrypted_DialogFieldValue_senderdepartment" w:val="sp7E4fZNpigZMpX7HJ3BzYteUvLXo13jPHqlDWHLxB8="/>
    <w:docVar w:name="Encrypted_DialogFieldValue_senderdivision" w:val="sp7E4fZNpigZMpX7HJ3BzYteUvLXo13jPHqlDWHLxB8="/>
    <w:docVar w:name="Encrypted_DialogFieldValue_senderean" w:val="okiVBSSBXsOGryc4/I37TA=="/>
    <w:docVar w:name="Encrypted_DialogFieldValue_senderemail" w:val="gE9WKdvnIdtsrn4ki1BbHnrH+zkB6v7Hf65cid+w2DI="/>
    <w:docVar w:name="Encrypted_DialogFieldValue_sendername" w:val="GTukZwC5Ii6iTdvCIrIi1wf1vPkdANGQ0plNkmfE3vg="/>
    <w:docVar w:name="Encrypted_DialogFieldValue_senderphone" w:val="BKVjz38/dmQsHvuGTuh0sA=="/>
    <w:docVar w:name="Encrypted_DialogFieldValue_senderphonedir" w:val="BKVjz38/dmQsHvuGTuh0sA=="/>
    <w:docVar w:name="Encrypted_DialogFieldValue_senderposition" w:val="OtEpvs+K2qpFNzSZxcXJNaBRjPZdvBn42Opvhev3Yi0KN8sMfcmhr19zXNBW+xwW"/>
    <w:docVar w:name="Encrypted_DialogFieldValue_senderpostalcode" w:val="3lztQ7noNdUIAKY99DzNbA=="/>
    <w:docVar w:name="Encrypted_DialogFieldValue_showlocalprofiles" w:val="Go1BF8BBsJqqGsR1izlsvQ=="/>
    <w:docVar w:name="Encrypted_DialogFieldValue_shownetworkprofiles" w:val="jdVW2FK8uI0YHzTHPTEY1w=="/>
    <w:docVar w:name="Encrypted_DialogFieldValue_useexcelmergesource" w:val="Go1BF8BBsJqqGsR1izlsvQ=="/>
    <w:docVar w:name="Encrypted_DocCaseNo" w:val="GbFp9utl2f3mxRRNMsUlAQ=="/>
    <w:docVar w:name="Encrypted_DocHeader" w:val="wvXjYZ61vAhOEtYK/5MLZ3ZVGd2nMUfBjAWu1rrMOyX5bZyIejCbU7JgTriSv4hv"/>
    <w:docVar w:name="Encrypted_DocRecipientName" w:val="to5OgF92XN5kMA89Zs8TwJ01JDXf6xe1+6Y03tdrFwKHWC8GRCPJnD4TeFuZK1pL"/>
    <w:docVar w:name="Encrypted_DocRecipientName_ColumnName" w:val="QhpU5LqVa+q4RzZRpr6CrLGwg6jBo0buZrpa4JVhJA4="/>
    <w:docVar w:name="Encrypted_DocumentChangeThisVar" w:val="Go1BF8BBsJqqGsR1izlsvQ=="/>
    <w:docVar w:name="InsightSavedAs" w:val="W:\Programmering\Slagelse Kommune\3308-4420-JG\Til fremtidig levering\Skabeloner\Brev 1 side.dotm"/>
    <w:docVar w:name="IntegrationType" w:val="StandAlone"/>
  </w:docVars>
  <w:rsids>
    <w:rsidRoot w:val="00A55E89"/>
    <w:rsid w:val="000034AB"/>
    <w:rsid w:val="00003519"/>
    <w:rsid w:val="00005099"/>
    <w:rsid w:val="00011FF4"/>
    <w:rsid w:val="000177DA"/>
    <w:rsid w:val="000265C2"/>
    <w:rsid w:val="00026CF1"/>
    <w:rsid w:val="000277DC"/>
    <w:rsid w:val="00032674"/>
    <w:rsid w:val="00035F6B"/>
    <w:rsid w:val="00036694"/>
    <w:rsid w:val="00036751"/>
    <w:rsid w:val="000379B2"/>
    <w:rsid w:val="000408BB"/>
    <w:rsid w:val="0004100E"/>
    <w:rsid w:val="00042583"/>
    <w:rsid w:val="000425D8"/>
    <w:rsid w:val="00044682"/>
    <w:rsid w:val="0005048C"/>
    <w:rsid w:val="00051F96"/>
    <w:rsid w:val="00055333"/>
    <w:rsid w:val="00057A99"/>
    <w:rsid w:val="00061138"/>
    <w:rsid w:val="000630E1"/>
    <w:rsid w:val="00065BE8"/>
    <w:rsid w:val="00072036"/>
    <w:rsid w:val="000723F5"/>
    <w:rsid w:val="000726FE"/>
    <w:rsid w:val="00074905"/>
    <w:rsid w:val="0008297E"/>
    <w:rsid w:val="00083E53"/>
    <w:rsid w:val="0008461B"/>
    <w:rsid w:val="00087D1F"/>
    <w:rsid w:val="00090124"/>
    <w:rsid w:val="00092811"/>
    <w:rsid w:val="00095435"/>
    <w:rsid w:val="00097059"/>
    <w:rsid w:val="000A7B73"/>
    <w:rsid w:val="000B6439"/>
    <w:rsid w:val="000C06FB"/>
    <w:rsid w:val="000C1056"/>
    <w:rsid w:val="000D1E25"/>
    <w:rsid w:val="000D3B90"/>
    <w:rsid w:val="000D429F"/>
    <w:rsid w:val="000D60B0"/>
    <w:rsid w:val="000E3969"/>
    <w:rsid w:val="000F0A17"/>
    <w:rsid w:val="000F306B"/>
    <w:rsid w:val="000F57B8"/>
    <w:rsid w:val="0010167D"/>
    <w:rsid w:val="0010180E"/>
    <w:rsid w:val="00104E01"/>
    <w:rsid w:val="0010559E"/>
    <w:rsid w:val="00114573"/>
    <w:rsid w:val="00114A26"/>
    <w:rsid w:val="00115576"/>
    <w:rsid w:val="001175A8"/>
    <w:rsid w:val="001176D6"/>
    <w:rsid w:val="00125099"/>
    <w:rsid w:val="0013057F"/>
    <w:rsid w:val="001313EE"/>
    <w:rsid w:val="00133E7E"/>
    <w:rsid w:val="001377A7"/>
    <w:rsid w:val="0014420E"/>
    <w:rsid w:val="001442FD"/>
    <w:rsid w:val="00151296"/>
    <w:rsid w:val="00153A1D"/>
    <w:rsid w:val="001566F2"/>
    <w:rsid w:val="00161AE1"/>
    <w:rsid w:val="001651DF"/>
    <w:rsid w:val="001667B2"/>
    <w:rsid w:val="00172E00"/>
    <w:rsid w:val="00181476"/>
    <w:rsid w:val="0018490A"/>
    <w:rsid w:val="00184DE9"/>
    <w:rsid w:val="001866A9"/>
    <w:rsid w:val="001866AC"/>
    <w:rsid w:val="00187623"/>
    <w:rsid w:val="00195C69"/>
    <w:rsid w:val="001A2D69"/>
    <w:rsid w:val="001A5533"/>
    <w:rsid w:val="001A6369"/>
    <w:rsid w:val="001B3C3D"/>
    <w:rsid w:val="001B7854"/>
    <w:rsid w:val="001C3A00"/>
    <w:rsid w:val="001C6097"/>
    <w:rsid w:val="001E0C85"/>
    <w:rsid w:val="001E4E22"/>
    <w:rsid w:val="001E51B0"/>
    <w:rsid w:val="001E6620"/>
    <w:rsid w:val="001E6D12"/>
    <w:rsid w:val="001E75B8"/>
    <w:rsid w:val="001F0EAB"/>
    <w:rsid w:val="001F759F"/>
    <w:rsid w:val="00202639"/>
    <w:rsid w:val="0020402C"/>
    <w:rsid w:val="002065D5"/>
    <w:rsid w:val="00211754"/>
    <w:rsid w:val="00214EA8"/>
    <w:rsid w:val="0021567E"/>
    <w:rsid w:val="00226BE7"/>
    <w:rsid w:val="00230FB1"/>
    <w:rsid w:val="00231154"/>
    <w:rsid w:val="00231801"/>
    <w:rsid w:val="00232832"/>
    <w:rsid w:val="00243CE2"/>
    <w:rsid w:val="00243F8F"/>
    <w:rsid w:val="00244281"/>
    <w:rsid w:val="00247DD1"/>
    <w:rsid w:val="002525A3"/>
    <w:rsid w:val="00252BD8"/>
    <w:rsid w:val="002533D0"/>
    <w:rsid w:val="002545B3"/>
    <w:rsid w:val="00257E9F"/>
    <w:rsid w:val="00263A44"/>
    <w:rsid w:val="0026555D"/>
    <w:rsid w:val="00266B47"/>
    <w:rsid w:val="002677BD"/>
    <w:rsid w:val="00277E6A"/>
    <w:rsid w:val="00295606"/>
    <w:rsid w:val="0029615A"/>
    <w:rsid w:val="00297B88"/>
    <w:rsid w:val="002A6C60"/>
    <w:rsid w:val="002B0B58"/>
    <w:rsid w:val="002B2C63"/>
    <w:rsid w:val="002B360C"/>
    <w:rsid w:val="002B4C02"/>
    <w:rsid w:val="002C07ED"/>
    <w:rsid w:val="002C4C74"/>
    <w:rsid w:val="002C6F0E"/>
    <w:rsid w:val="002C7602"/>
    <w:rsid w:val="002E0350"/>
    <w:rsid w:val="002E109F"/>
    <w:rsid w:val="002E6A9A"/>
    <w:rsid w:val="002F4007"/>
    <w:rsid w:val="002F6FB8"/>
    <w:rsid w:val="002F70E4"/>
    <w:rsid w:val="00302EA3"/>
    <w:rsid w:val="003050C0"/>
    <w:rsid w:val="0030536D"/>
    <w:rsid w:val="00307E5F"/>
    <w:rsid w:val="00307F12"/>
    <w:rsid w:val="003100BC"/>
    <w:rsid w:val="00311C3C"/>
    <w:rsid w:val="003129DE"/>
    <w:rsid w:val="003134DB"/>
    <w:rsid w:val="00320CA2"/>
    <w:rsid w:val="00326EB5"/>
    <w:rsid w:val="00330458"/>
    <w:rsid w:val="00333AB2"/>
    <w:rsid w:val="00337E54"/>
    <w:rsid w:val="00340526"/>
    <w:rsid w:val="00342FDC"/>
    <w:rsid w:val="00346928"/>
    <w:rsid w:val="00350A15"/>
    <w:rsid w:val="003549C2"/>
    <w:rsid w:val="0035510A"/>
    <w:rsid w:val="00356FEB"/>
    <w:rsid w:val="0036045A"/>
    <w:rsid w:val="00362937"/>
    <w:rsid w:val="00374DF7"/>
    <w:rsid w:val="00377E04"/>
    <w:rsid w:val="00381074"/>
    <w:rsid w:val="00384CF9"/>
    <w:rsid w:val="00386DAE"/>
    <w:rsid w:val="00387FD2"/>
    <w:rsid w:val="00391D76"/>
    <w:rsid w:val="003A21A4"/>
    <w:rsid w:val="003A4602"/>
    <w:rsid w:val="003A6432"/>
    <w:rsid w:val="003A6EFF"/>
    <w:rsid w:val="003B01C7"/>
    <w:rsid w:val="003B3879"/>
    <w:rsid w:val="003B3B4B"/>
    <w:rsid w:val="003B4DA8"/>
    <w:rsid w:val="003B523B"/>
    <w:rsid w:val="003C03A3"/>
    <w:rsid w:val="003C07CA"/>
    <w:rsid w:val="003C2238"/>
    <w:rsid w:val="003D1955"/>
    <w:rsid w:val="003D3BAC"/>
    <w:rsid w:val="003D6B55"/>
    <w:rsid w:val="003E1C70"/>
    <w:rsid w:val="003E34CB"/>
    <w:rsid w:val="003E4151"/>
    <w:rsid w:val="00404937"/>
    <w:rsid w:val="004055FA"/>
    <w:rsid w:val="00407A62"/>
    <w:rsid w:val="004140C6"/>
    <w:rsid w:val="00415A42"/>
    <w:rsid w:val="00417DA9"/>
    <w:rsid w:val="00423F81"/>
    <w:rsid w:val="004300F7"/>
    <w:rsid w:val="00431CAE"/>
    <w:rsid w:val="0044566E"/>
    <w:rsid w:val="00452EDE"/>
    <w:rsid w:val="00457422"/>
    <w:rsid w:val="00460733"/>
    <w:rsid w:val="0046461D"/>
    <w:rsid w:val="00464C39"/>
    <w:rsid w:val="0046545F"/>
    <w:rsid w:val="0046665D"/>
    <w:rsid w:val="004771C2"/>
    <w:rsid w:val="004772A5"/>
    <w:rsid w:val="00477846"/>
    <w:rsid w:val="00481961"/>
    <w:rsid w:val="00482DF0"/>
    <w:rsid w:val="00484AB7"/>
    <w:rsid w:val="00486C3C"/>
    <w:rsid w:val="00486F64"/>
    <w:rsid w:val="00495ED7"/>
    <w:rsid w:val="004966B8"/>
    <w:rsid w:val="004A14DA"/>
    <w:rsid w:val="004B6497"/>
    <w:rsid w:val="004C35CA"/>
    <w:rsid w:val="004C41BF"/>
    <w:rsid w:val="004D4A46"/>
    <w:rsid w:val="004D4E90"/>
    <w:rsid w:val="004D4F08"/>
    <w:rsid w:val="004D5C0B"/>
    <w:rsid w:val="004D733F"/>
    <w:rsid w:val="004E0075"/>
    <w:rsid w:val="004E048B"/>
    <w:rsid w:val="004E1FA7"/>
    <w:rsid w:val="004E279D"/>
    <w:rsid w:val="004E29F9"/>
    <w:rsid w:val="004F0A86"/>
    <w:rsid w:val="004F7AA6"/>
    <w:rsid w:val="00500849"/>
    <w:rsid w:val="0050686C"/>
    <w:rsid w:val="005119A9"/>
    <w:rsid w:val="005128E3"/>
    <w:rsid w:val="00513868"/>
    <w:rsid w:val="00514A78"/>
    <w:rsid w:val="00517651"/>
    <w:rsid w:val="005258D3"/>
    <w:rsid w:val="005261E5"/>
    <w:rsid w:val="005300DF"/>
    <w:rsid w:val="00534CEC"/>
    <w:rsid w:val="00543431"/>
    <w:rsid w:val="00544785"/>
    <w:rsid w:val="0055466B"/>
    <w:rsid w:val="005623CE"/>
    <w:rsid w:val="00562E36"/>
    <w:rsid w:val="00562F75"/>
    <w:rsid w:val="005675E0"/>
    <w:rsid w:val="0057282D"/>
    <w:rsid w:val="005734C1"/>
    <w:rsid w:val="005736D6"/>
    <w:rsid w:val="0057450B"/>
    <w:rsid w:val="00574F7D"/>
    <w:rsid w:val="00575962"/>
    <w:rsid w:val="00581C18"/>
    <w:rsid w:val="00582E0C"/>
    <w:rsid w:val="00585A8D"/>
    <w:rsid w:val="00587794"/>
    <w:rsid w:val="00590FA0"/>
    <w:rsid w:val="0059223D"/>
    <w:rsid w:val="005936D6"/>
    <w:rsid w:val="00594565"/>
    <w:rsid w:val="00595C85"/>
    <w:rsid w:val="0059737B"/>
    <w:rsid w:val="0059741A"/>
    <w:rsid w:val="005A13F4"/>
    <w:rsid w:val="005A1492"/>
    <w:rsid w:val="005A3C5B"/>
    <w:rsid w:val="005A4C79"/>
    <w:rsid w:val="005A5037"/>
    <w:rsid w:val="005A6B8E"/>
    <w:rsid w:val="005A7131"/>
    <w:rsid w:val="005A7C03"/>
    <w:rsid w:val="005B2A1E"/>
    <w:rsid w:val="005B6667"/>
    <w:rsid w:val="005C3640"/>
    <w:rsid w:val="005C5DDB"/>
    <w:rsid w:val="005C63A0"/>
    <w:rsid w:val="005D3D0B"/>
    <w:rsid w:val="005D5DD1"/>
    <w:rsid w:val="005D66F8"/>
    <w:rsid w:val="005E4708"/>
    <w:rsid w:val="005E4A61"/>
    <w:rsid w:val="005E7718"/>
    <w:rsid w:val="005F27CC"/>
    <w:rsid w:val="005F4DB1"/>
    <w:rsid w:val="005F7A77"/>
    <w:rsid w:val="006011E9"/>
    <w:rsid w:val="00612668"/>
    <w:rsid w:val="00613F82"/>
    <w:rsid w:val="00615F76"/>
    <w:rsid w:val="00637B4D"/>
    <w:rsid w:val="00641CC0"/>
    <w:rsid w:val="006445FD"/>
    <w:rsid w:val="00663AEC"/>
    <w:rsid w:val="0067033C"/>
    <w:rsid w:val="0067055E"/>
    <w:rsid w:val="00671761"/>
    <w:rsid w:val="006734D8"/>
    <w:rsid w:val="00683262"/>
    <w:rsid w:val="0068345A"/>
    <w:rsid w:val="006860EA"/>
    <w:rsid w:val="006916D6"/>
    <w:rsid w:val="006932F0"/>
    <w:rsid w:val="00693B45"/>
    <w:rsid w:val="006943FE"/>
    <w:rsid w:val="00695CE5"/>
    <w:rsid w:val="00696FC6"/>
    <w:rsid w:val="00697430"/>
    <w:rsid w:val="006A37EF"/>
    <w:rsid w:val="006A4E4A"/>
    <w:rsid w:val="006B09B3"/>
    <w:rsid w:val="006B35E9"/>
    <w:rsid w:val="006B4968"/>
    <w:rsid w:val="006B6B0B"/>
    <w:rsid w:val="006C4522"/>
    <w:rsid w:val="006C5253"/>
    <w:rsid w:val="006C77DC"/>
    <w:rsid w:val="006D14FD"/>
    <w:rsid w:val="006D1DFA"/>
    <w:rsid w:val="006D261A"/>
    <w:rsid w:val="006D26EA"/>
    <w:rsid w:val="006E1FC8"/>
    <w:rsid w:val="006E57F2"/>
    <w:rsid w:val="006F13D0"/>
    <w:rsid w:val="006F3219"/>
    <w:rsid w:val="006F3D6B"/>
    <w:rsid w:val="006F41C5"/>
    <w:rsid w:val="006F6764"/>
    <w:rsid w:val="007100A6"/>
    <w:rsid w:val="00713F88"/>
    <w:rsid w:val="00715A1E"/>
    <w:rsid w:val="007167A9"/>
    <w:rsid w:val="00720493"/>
    <w:rsid w:val="00721034"/>
    <w:rsid w:val="007224B5"/>
    <w:rsid w:val="0073115E"/>
    <w:rsid w:val="00733186"/>
    <w:rsid w:val="00734614"/>
    <w:rsid w:val="007418E2"/>
    <w:rsid w:val="00742BA3"/>
    <w:rsid w:val="007469D4"/>
    <w:rsid w:val="00747FF2"/>
    <w:rsid w:val="007507F3"/>
    <w:rsid w:val="00750E3A"/>
    <w:rsid w:val="00751AEC"/>
    <w:rsid w:val="00761CAE"/>
    <w:rsid w:val="00765311"/>
    <w:rsid w:val="0076765A"/>
    <w:rsid w:val="0077287C"/>
    <w:rsid w:val="0077312F"/>
    <w:rsid w:val="0077590D"/>
    <w:rsid w:val="007776A5"/>
    <w:rsid w:val="007823D0"/>
    <w:rsid w:val="00783237"/>
    <w:rsid w:val="007855C2"/>
    <w:rsid w:val="00791FBA"/>
    <w:rsid w:val="0079310D"/>
    <w:rsid w:val="00794CDA"/>
    <w:rsid w:val="007A1DB1"/>
    <w:rsid w:val="007B18DD"/>
    <w:rsid w:val="007B6B3D"/>
    <w:rsid w:val="007C08BF"/>
    <w:rsid w:val="007C1995"/>
    <w:rsid w:val="007C3434"/>
    <w:rsid w:val="007C3C9C"/>
    <w:rsid w:val="007C43A0"/>
    <w:rsid w:val="007C5E0A"/>
    <w:rsid w:val="007C7ED2"/>
    <w:rsid w:val="007D1EB4"/>
    <w:rsid w:val="007D2165"/>
    <w:rsid w:val="007D32BD"/>
    <w:rsid w:val="007D3CF3"/>
    <w:rsid w:val="007D49FC"/>
    <w:rsid w:val="007E5FF3"/>
    <w:rsid w:val="007E7146"/>
    <w:rsid w:val="007F3965"/>
    <w:rsid w:val="007F7549"/>
    <w:rsid w:val="008023E4"/>
    <w:rsid w:val="00805598"/>
    <w:rsid w:val="00805764"/>
    <w:rsid w:val="0081307B"/>
    <w:rsid w:val="0081704C"/>
    <w:rsid w:val="00820314"/>
    <w:rsid w:val="00823ABA"/>
    <w:rsid w:val="00827076"/>
    <w:rsid w:val="00833DA9"/>
    <w:rsid w:val="008352A7"/>
    <w:rsid w:val="0083667E"/>
    <w:rsid w:val="00841F6B"/>
    <w:rsid w:val="00846E42"/>
    <w:rsid w:val="00847B54"/>
    <w:rsid w:val="00850BA0"/>
    <w:rsid w:val="0085217A"/>
    <w:rsid w:val="008550EE"/>
    <w:rsid w:val="00855115"/>
    <w:rsid w:val="00865040"/>
    <w:rsid w:val="00865238"/>
    <w:rsid w:val="00870148"/>
    <w:rsid w:val="00870258"/>
    <w:rsid w:val="00871D5B"/>
    <w:rsid w:val="008824C9"/>
    <w:rsid w:val="00892F50"/>
    <w:rsid w:val="00896900"/>
    <w:rsid w:val="0089794E"/>
    <w:rsid w:val="008B2FEF"/>
    <w:rsid w:val="008B4467"/>
    <w:rsid w:val="008B580C"/>
    <w:rsid w:val="008B6B6C"/>
    <w:rsid w:val="008C2E85"/>
    <w:rsid w:val="008C3352"/>
    <w:rsid w:val="008C513F"/>
    <w:rsid w:val="008D03E1"/>
    <w:rsid w:val="008D5FBD"/>
    <w:rsid w:val="008E1320"/>
    <w:rsid w:val="008E25AA"/>
    <w:rsid w:val="008E275E"/>
    <w:rsid w:val="008E32D0"/>
    <w:rsid w:val="008F0552"/>
    <w:rsid w:val="008F12B3"/>
    <w:rsid w:val="008F25AE"/>
    <w:rsid w:val="008F5643"/>
    <w:rsid w:val="008F7965"/>
    <w:rsid w:val="0090010F"/>
    <w:rsid w:val="0090451F"/>
    <w:rsid w:val="00905506"/>
    <w:rsid w:val="0090592D"/>
    <w:rsid w:val="0090696E"/>
    <w:rsid w:val="00911B85"/>
    <w:rsid w:val="00915229"/>
    <w:rsid w:val="0091573F"/>
    <w:rsid w:val="0091671B"/>
    <w:rsid w:val="00917295"/>
    <w:rsid w:val="00920BDC"/>
    <w:rsid w:val="00921A05"/>
    <w:rsid w:val="0092302F"/>
    <w:rsid w:val="00923242"/>
    <w:rsid w:val="00937CC9"/>
    <w:rsid w:val="00942EA9"/>
    <w:rsid w:val="00943F88"/>
    <w:rsid w:val="00951AA6"/>
    <w:rsid w:val="00953C9F"/>
    <w:rsid w:val="00955CD2"/>
    <w:rsid w:val="00961429"/>
    <w:rsid w:val="0096146C"/>
    <w:rsid w:val="00963625"/>
    <w:rsid w:val="0096382A"/>
    <w:rsid w:val="009658C1"/>
    <w:rsid w:val="00972188"/>
    <w:rsid w:val="0097250B"/>
    <w:rsid w:val="0097344C"/>
    <w:rsid w:val="009738A7"/>
    <w:rsid w:val="00975D14"/>
    <w:rsid w:val="00983735"/>
    <w:rsid w:val="00984089"/>
    <w:rsid w:val="0098507C"/>
    <w:rsid w:val="0098634B"/>
    <w:rsid w:val="009864A4"/>
    <w:rsid w:val="00992B30"/>
    <w:rsid w:val="00992EC4"/>
    <w:rsid w:val="009942CD"/>
    <w:rsid w:val="00996E23"/>
    <w:rsid w:val="009A0549"/>
    <w:rsid w:val="009A4B98"/>
    <w:rsid w:val="009B011F"/>
    <w:rsid w:val="009B0F1B"/>
    <w:rsid w:val="009B2A38"/>
    <w:rsid w:val="009B2E90"/>
    <w:rsid w:val="009C1899"/>
    <w:rsid w:val="009D3509"/>
    <w:rsid w:val="009D3D6E"/>
    <w:rsid w:val="009D607A"/>
    <w:rsid w:val="009D7AAC"/>
    <w:rsid w:val="009E0997"/>
    <w:rsid w:val="009E1FF3"/>
    <w:rsid w:val="009E2BB2"/>
    <w:rsid w:val="009E3269"/>
    <w:rsid w:val="009E4B17"/>
    <w:rsid w:val="009F028B"/>
    <w:rsid w:val="009F43CA"/>
    <w:rsid w:val="009F5420"/>
    <w:rsid w:val="009F7835"/>
    <w:rsid w:val="00A000B0"/>
    <w:rsid w:val="00A00C6B"/>
    <w:rsid w:val="00A04D69"/>
    <w:rsid w:val="00A063BC"/>
    <w:rsid w:val="00A078AC"/>
    <w:rsid w:val="00A15F31"/>
    <w:rsid w:val="00A160D0"/>
    <w:rsid w:val="00A26313"/>
    <w:rsid w:val="00A26F8F"/>
    <w:rsid w:val="00A3116F"/>
    <w:rsid w:val="00A31D9F"/>
    <w:rsid w:val="00A3229F"/>
    <w:rsid w:val="00A327CB"/>
    <w:rsid w:val="00A32BFD"/>
    <w:rsid w:val="00A33D03"/>
    <w:rsid w:val="00A4161E"/>
    <w:rsid w:val="00A42E49"/>
    <w:rsid w:val="00A4334D"/>
    <w:rsid w:val="00A442F0"/>
    <w:rsid w:val="00A533D1"/>
    <w:rsid w:val="00A551F1"/>
    <w:rsid w:val="00A55E89"/>
    <w:rsid w:val="00A55F8F"/>
    <w:rsid w:val="00A56D40"/>
    <w:rsid w:val="00A56F57"/>
    <w:rsid w:val="00A6064A"/>
    <w:rsid w:val="00A609BA"/>
    <w:rsid w:val="00A65AFF"/>
    <w:rsid w:val="00A660E6"/>
    <w:rsid w:val="00A717EB"/>
    <w:rsid w:val="00A751AD"/>
    <w:rsid w:val="00A77055"/>
    <w:rsid w:val="00A8257B"/>
    <w:rsid w:val="00A835CA"/>
    <w:rsid w:val="00A85D6F"/>
    <w:rsid w:val="00A87682"/>
    <w:rsid w:val="00A907B4"/>
    <w:rsid w:val="00A923DB"/>
    <w:rsid w:val="00A92B1F"/>
    <w:rsid w:val="00A93D22"/>
    <w:rsid w:val="00AA07B4"/>
    <w:rsid w:val="00AA23E3"/>
    <w:rsid w:val="00AA33A1"/>
    <w:rsid w:val="00AA42D9"/>
    <w:rsid w:val="00AA60D9"/>
    <w:rsid w:val="00AA6C3B"/>
    <w:rsid w:val="00AA722F"/>
    <w:rsid w:val="00AB0F67"/>
    <w:rsid w:val="00AB3B83"/>
    <w:rsid w:val="00AB58AE"/>
    <w:rsid w:val="00AC0301"/>
    <w:rsid w:val="00AC1A28"/>
    <w:rsid w:val="00AC1C08"/>
    <w:rsid w:val="00AC3E98"/>
    <w:rsid w:val="00AC3F1D"/>
    <w:rsid w:val="00AC40C6"/>
    <w:rsid w:val="00AC4713"/>
    <w:rsid w:val="00AD0711"/>
    <w:rsid w:val="00AD0AC4"/>
    <w:rsid w:val="00AD25DB"/>
    <w:rsid w:val="00AD5902"/>
    <w:rsid w:val="00AD6EF3"/>
    <w:rsid w:val="00AD7BAF"/>
    <w:rsid w:val="00AE55A1"/>
    <w:rsid w:val="00AF0B1A"/>
    <w:rsid w:val="00AF0C57"/>
    <w:rsid w:val="00AF0D12"/>
    <w:rsid w:val="00AF206F"/>
    <w:rsid w:val="00AF3C12"/>
    <w:rsid w:val="00B03F03"/>
    <w:rsid w:val="00B04A69"/>
    <w:rsid w:val="00B11404"/>
    <w:rsid w:val="00B11AFA"/>
    <w:rsid w:val="00B141FA"/>
    <w:rsid w:val="00B16FBB"/>
    <w:rsid w:val="00B17994"/>
    <w:rsid w:val="00B31108"/>
    <w:rsid w:val="00B32DD1"/>
    <w:rsid w:val="00B36AF6"/>
    <w:rsid w:val="00B4014A"/>
    <w:rsid w:val="00B444EA"/>
    <w:rsid w:val="00B52BC2"/>
    <w:rsid w:val="00B62049"/>
    <w:rsid w:val="00B63E14"/>
    <w:rsid w:val="00B6417C"/>
    <w:rsid w:val="00B65AC8"/>
    <w:rsid w:val="00B67C08"/>
    <w:rsid w:val="00B70EF5"/>
    <w:rsid w:val="00B74D2F"/>
    <w:rsid w:val="00B80AD6"/>
    <w:rsid w:val="00B82B03"/>
    <w:rsid w:val="00B84403"/>
    <w:rsid w:val="00B92192"/>
    <w:rsid w:val="00B95D66"/>
    <w:rsid w:val="00BB1C10"/>
    <w:rsid w:val="00BB2144"/>
    <w:rsid w:val="00BB4BBE"/>
    <w:rsid w:val="00BB5360"/>
    <w:rsid w:val="00BB6AC0"/>
    <w:rsid w:val="00BB7F08"/>
    <w:rsid w:val="00BD2146"/>
    <w:rsid w:val="00BD2E89"/>
    <w:rsid w:val="00BD6B2E"/>
    <w:rsid w:val="00BE1E7A"/>
    <w:rsid w:val="00BE28A5"/>
    <w:rsid w:val="00BF20A0"/>
    <w:rsid w:val="00BF5893"/>
    <w:rsid w:val="00C00436"/>
    <w:rsid w:val="00C0193C"/>
    <w:rsid w:val="00C032D0"/>
    <w:rsid w:val="00C06098"/>
    <w:rsid w:val="00C067A7"/>
    <w:rsid w:val="00C10BC0"/>
    <w:rsid w:val="00C13220"/>
    <w:rsid w:val="00C171F3"/>
    <w:rsid w:val="00C212EF"/>
    <w:rsid w:val="00C23474"/>
    <w:rsid w:val="00C26149"/>
    <w:rsid w:val="00C30792"/>
    <w:rsid w:val="00C350E3"/>
    <w:rsid w:val="00C35667"/>
    <w:rsid w:val="00C358E4"/>
    <w:rsid w:val="00C35A35"/>
    <w:rsid w:val="00C365AF"/>
    <w:rsid w:val="00C404A1"/>
    <w:rsid w:val="00C42AF5"/>
    <w:rsid w:val="00C50755"/>
    <w:rsid w:val="00C50E50"/>
    <w:rsid w:val="00C51700"/>
    <w:rsid w:val="00C53D0B"/>
    <w:rsid w:val="00C61C53"/>
    <w:rsid w:val="00C73FB5"/>
    <w:rsid w:val="00C7559C"/>
    <w:rsid w:val="00C76CD8"/>
    <w:rsid w:val="00C77259"/>
    <w:rsid w:val="00C779AE"/>
    <w:rsid w:val="00C84178"/>
    <w:rsid w:val="00C85971"/>
    <w:rsid w:val="00C86602"/>
    <w:rsid w:val="00C873F3"/>
    <w:rsid w:val="00C95277"/>
    <w:rsid w:val="00CA2014"/>
    <w:rsid w:val="00CA4023"/>
    <w:rsid w:val="00CA5E62"/>
    <w:rsid w:val="00CB1EE8"/>
    <w:rsid w:val="00CB40FF"/>
    <w:rsid w:val="00CB61D8"/>
    <w:rsid w:val="00CB6322"/>
    <w:rsid w:val="00CC1788"/>
    <w:rsid w:val="00CC4C65"/>
    <w:rsid w:val="00CC7EBC"/>
    <w:rsid w:val="00CD444D"/>
    <w:rsid w:val="00CD5E9D"/>
    <w:rsid w:val="00CE1FF4"/>
    <w:rsid w:val="00CE3490"/>
    <w:rsid w:val="00CE715F"/>
    <w:rsid w:val="00CE7F05"/>
    <w:rsid w:val="00CF1FEA"/>
    <w:rsid w:val="00CF5DDE"/>
    <w:rsid w:val="00D007A6"/>
    <w:rsid w:val="00D04287"/>
    <w:rsid w:val="00D079FC"/>
    <w:rsid w:val="00D2040D"/>
    <w:rsid w:val="00D27032"/>
    <w:rsid w:val="00D33830"/>
    <w:rsid w:val="00D338A0"/>
    <w:rsid w:val="00D35BA4"/>
    <w:rsid w:val="00D40918"/>
    <w:rsid w:val="00D4173F"/>
    <w:rsid w:val="00D42B5A"/>
    <w:rsid w:val="00D452E9"/>
    <w:rsid w:val="00D46E50"/>
    <w:rsid w:val="00D46EC4"/>
    <w:rsid w:val="00D50CE9"/>
    <w:rsid w:val="00D54961"/>
    <w:rsid w:val="00D5737F"/>
    <w:rsid w:val="00D602B2"/>
    <w:rsid w:val="00D605F8"/>
    <w:rsid w:val="00D61BC1"/>
    <w:rsid w:val="00D62C24"/>
    <w:rsid w:val="00D63AF2"/>
    <w:rsid w:val="00D64796"/>
    <w:rsid w:val="00D66AF4"/>
    <w:rsid w:val="00D7061D"/>
    <w:rsid w:val="00D731BB"/>
    <w:rsid w:val="00D775F2"/>
    <w:rsid w:val="00D77CFE"/>
    <w:rsid w:val="00D804C1"/>
    <w:rsid w:val="00D80C96"/>
    <w:rsid w:val="00D82BC8"/>
    <w:rsid w:val="00D82D6B"/>
    <w:rsid w:val="00D832CC"/>
    <w:rsid w:val="00D864BF"/>
    <w:rsid w:val="00D91B58"/>
    <w:rsid w:val="00D94C9F"/>
    <w:rsid w:val="00D97A58"/>
    <w:rsid w:val="00DA1605"/>
    <w:rsid w:val="00DA425D"/>
    <w:rsid w:val="00DC15A6"/>
    <w:rsid w:val="00DC3225"/>
    <w:rsid w:val="00DD5ABA"/>
    <w:rsid w:val="00DE111E"/>
    <w:rsid w:val="00DE1E2E"/>
    <w:rsid w:val="00DE2673"/>
    <w:rsid w:val="00DE3532"/>
    <w:rsid w:val="00DE7970"/>
    <w:rsid w:val="00DF177F"/>
    <w:rsid w:val="00E0463A"/>
    <w:rsid w:val="00E04841"/>
    <w:rsid w:val="00E066A6"/>
    <w:rsid w:val="00E13761"/>
    <w:rsid w:val="00E1378A"/>
    <w:rsid w:val="00E14BF3"/>
    <w:rsid w:val="00E212CC"/>
    <w:rsid w:val="00E21619"/>
    <w:rsid w:val="00E27E31"/>
    <w:rsid w:val="00E32428"/>
    <w:rsid w:val="00E32C7C"/>
    <w:rsid w:val="00E3540A"/>
    <w:rsid w:val="00E354AF"/>
    <w:rsid w:val="00E408C4"/>
    <w:rsid w:val="00E40D5C"/>
    <w:rsid w:val="00E43F74"/>
    <w:rsid w:val="00E46099"/>
    <w:rsid w:val="00E463C9"/>
    <w:rsid w:val="00E476A6"/>
    <w:rsid w:val="00E60AB4"/>
    <w:rsid w:val="00E66A6E"/>
    <w:rsid w:val="00E7053D"/>
    <w:rsid w:val="00E839F1"/>
    <w:rsid w:val="00E846CA"/>
    <w:rsid w:val="00E86D71"/>
    <w:rsid w:val="00E90B04"/>
    <w:rsid w:val="00E91DD1"/>
    <w:rsid w:val="00E92728"/>
    <w:rsid w:val="00E93739"/>
    <w:rsid w:val="00EA5225"/>
    <w:rsid w:val="00EA68D5"/>
    <w:rsid w:val="00EA7922"/>
    <w:rsid w:val="00EB24C3"/>
    <w:rsid w:val="00EB4B23"/>
    <w:rsid w:val="00EC3804"/>
    <w:rsid w:val="00EC4FA4"/>
    <w:rsid w:val="00EC62A1"/>
    <w:rsid w:val="00ED0D26"/>
    <w:rsid w:val="00ED5603"/>
    <w:rsid w:val="00ED66F5"/>
    <w:rsid w:val="00ED7335"/>
    <w:rsid w:val="00EE6515"/>
    <w:rsid w:val="00EE77D5"/>
    <w:rsid w:val="00EF0749"/>
    <w:rsid w:val="00EF3A09"/>
    <w:rsid w:val="00EF5AA7"/>
    <w:rsid w:val="00EF68FF"/>
    <w:rsid w:val="00EF71B9"/>
    <w:rsid w:val="00EF784C"/>
    <w:rsid w:val="00F01381"/>
    <w:rsid w:val="00F044D0"/>
    <w:rsid w:val="00F050B9"/>
    <w:rsid w:val="00F060CF"/>
    <w:rsid w:val="00F06613"/>
    <w:rsid w:val="00F135BF"/>
    <w:rsid w:val="00F14DA9"/>
    <w:rsid w:val="00F166D3"/>
    <w:rsid w:val="00F200CE"/>
    <w:rsid w:val="00F22A6E"/>
    <w:rsid w:val="00F341B3"/>
    <w:rsid w:val="00F3694D"/>
    <w:rsid w:val="00F41B94"/>
    <w:rsid w:val="00F4218B"/>
    <w:rsid w:val="00F45B81"/>
    <w:rsid w:val="00F5091E"/>
    <w:rsid w:val="00F52278"/>
    <w:rsid w:val="00F52634"/>
    <w:rsid w:val="00F5283D"/>
    <w:rsid w:val="00F53482"/>
    <w:rsid w:val="00F539EA"/>
    <w:rsid w:val="00F63F43"/>
    <w:rsid w:val="00F666FA"/>
    <w:rsid w:val="00F67679"/>
    <w:rsid w:val="00F71E1D"/>
    <w:rsid w:val="00F74788"/>
    <w:rsid w:val="00F76BA2"/>
    <w:rsid w:val="00F77039"/>
    <w:rsid w:val="00F77F0A"/>
    <w:rsid w:val="00F8085D"/>
    <w:rsid w:val="00F809CD"/>
    <w:rsid w:val="00F84E2F"/>
    <w:rsid w:val="00F8504C"/>
    <w:rsid w:val="00F854AC"/>
    <w:rsid w:val="00F9001B"/>
    <w:rsid w:val="00F90FE7"/>
    <w:rsid w:val="00F93BC3"/>
    <w:rsid w:val="00F962A7"/>
    <w:rsid w:val="00FA3F9A"/>
    <w:rsid w:val="00FA59D6"/>
    <w:rsid w:val="00FA60AE"/>
    <w:rsid w:val="00FA6A9A"/>
    <w:rsid w:val="00FA6AEE"/>
    <w:rsid w:val="00FA73DD"/>
    <w:rsid w:val="00FB0E76"/>
    <w:rsid w:val="00FB2D26"/>
    <w:rsid w:val="00FB33F3"/>
    <w:rsid w:val="00FB7827"/>
    <w:rsid w:val="00FC28E0"/>
    <w:rsid w:val="00FC50F9"/>
    <w:rsid w:val="00FC6C08"/>
    <w:rsid w:val="00FD1351"/>
    <w:rsid w:val="00FD662D"/>
    <w:rsid w:val="00FD787D"/>
    <w:rsid w:val="00FE0BCF"/>
    <w:rsid w:val="00FF3537"/>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66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474"/>
    <w:pPr>
      <w:spacing w:after="180" w:line="240" w:lineRule="atLeast"/>
    </w:pPr>
    <w:rPr>
      <w:rFonts w:ascii="Verdana" w:hAnsi="Verdana"/>
      <w:sz w:val="18"/>
      <w:szCs w:val="19"/>
    </w:rPr>
  </w:style>
  <w:style w:type="paragraph" w:styleId="Overskrift1">
    <w:name w:val="heading 1"/>
    <w:basedOn w:val="Normal"/>
    <w:next w:val="Normal"/>
    <w:link w:val="Overskrift1Tegn"/>
    <w:uiPriority w:val="9"/>
    <w:qFormat/>
    <w:rsid w:val="004E048B"/>
    <w:pPr>
      <w:outlineLvl w:val="0"/>
    </w:pPr>
    <w:rPr>
      <w:b/>
      <w:sz w:val="22"/>
    </w:rPr>
  </w:style>
  <w:style w:type="paragraph" w:styleId="Overskrift2">
    <w:name w:val="heading 2"/>
    <w:basedOn w:val="Normal"/>
    <w:next w:val="Normal"/>
    <w:link w:val="Overskrift2Tegn"/>
    <w:uiPriority w:val="9"/>
    <w:unhideWhenUsed/>
    <w:qFormat/>
    <w:rsid w:val="0008461B"/>
    <w:pPr>
      <w:keepNext/>
      <w:keepLines/>
      <w:spacing w:before="40" w:after="0"/>
      <w:outlineLvl w:val="1"/>
    </w:pPr>
    <w:rPr>
      <w:rFonts w:eastAsiaTheme="majorEastAsia" w:cstheme="majorBidi"/>
      <w:b/>
      <w:sz w:val="20"/>
      <w:szCs w:val="26"/>
    </w:rPr>
  </w:style>
  <w:style w:type="paragraph" w:styleId="Overskrift3">
    <w:name w:val="heading 3"/>
    <w:basedOn w:val="Normal"/>
    <w:next w:val="Normal"/>
    <w:link w:val="Overskrift3Tegn"/>
    <w:uiPriority w:val="9"/>
    <w:semiHidden/>
    <w:unhideWhenUsed/>
    <w:qFormat/>
    <w:rsid w:val="0008461B"/>
    <w:pPr>
      <w:keepNext/>
      <w:keepLines/>
      <w:spacing w:before="40" w:after="0"/>
      <w:outlineLvl w:val="2"/>
    </w:pPr>
    <w:rPr>
      <w:rFonts w:eastAsiaTheme="majorEastAsia" w:cstheme="majorBidi"/>
      <w:b/>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747F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ehoved">
    <w:name w:val="header"/>
    <w:basedOn w:val="Normal"/>
    <w:link w:val="SidehovedTegn"/>
    <w:uiPriority w:val="99"/>
    <w:unhideWhenUsed/>
    <w:rsid w:val="00005099"/>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05099"/>
    <w:rPr>
      <w:rFonts w:ascii="Verdana" w:hAnsi="Verdana"/>
      <w:sz w:val="20"/>
    </w:rPr>
  </w:style>
  <w:style w:type="paragraph" w:styleId="Sidefod">
    <w:name w:val="footer"/>
    <w:basedOn w:val="Normal"/>
    <w:link w:val="SidefodTegn"/>
    <w:uiPriority w:val="99"/>
    <w:unhideWhenUsed/>
    <w:rsid w:val="00005099"/>
    <w:pPr>
      <w:tabs>
        <w:tab w:val="center" w:pos="4819"/>
        <w:tab w:val="right" w:pos="9638"/>
      </w:tabs>
      <w:spacing w:line="240" w:lineRule="auto"/>
    </w:pPr>
  </w:style>
  <w:style w:type="character" w:customStyle="1" w:styleId="SidefodTegn">
    <w:name w:val="Sidefod Tegn"/>
    <w:basedOn w:val="Standardskrifttypeiafsnit"/>
    <w:link w:val="Sidefod"/>
    <w:uiPriority w:val="99"/>
    <w:rsid w:val="00005099"/>
    <w:rPr>
      <w:rFonts w:ascii="Verdana" w:hAnsi="Verdana"/>
      <w:sz w:val="20"/>
    </w:rPr>
  </w:style>
  <w:style w:type="paragraph" w:styleId="Markeringsbobletekst">
    <w:name w:val="Balloon Text"/>
    <w:basedOn w:val="Normal"/>
    <w:link w:val="MarkeringsbobletekstTegn"/>
    <w:uiPriority w:val="99"/>
    <w:semiHidden/>
    <w:unhideWhenUsed/>
    <w:rsid w:val="0000509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05099"/>
    <w:rPr>
      <w:rFonts w:ascii="Tahoma" w:hAnsi="Tahoma" w:cs="Tahoma"/>
      <w:sz w:val="16"/>
      <w:szCs w:val="16"/>
    </w:rPr>
  </w:style>
  <w:style w:type="character" w:customStyle="1" w:styleId="Overskrift1Tegn">
    <w:name w:val="Overskrift 1 Tegn"/>
    <w:basedOn w:val="Standardskrifttypeiafsnit"/>
    <w:link w:val="Overskrift1"/>
    <w:uiPriority w:val="9"/>
    <w:rsid w:val="004E048B"/>
    <w:rPr>
      <w:rFonts w:ascii="Verdana" w:hAnsi="Verdana"/>
      <w:b/>
      <w:szCs w:val="19"/>
    </w:rPr>
  </w:style>
  <w:style w:type="paragraph" w:styleId="Brdtekst">
    <w:name w:val="Body Text"/>
    <w:basedOn w:val="Normal"/>
    <w:link w:val="BrdtekstTegn"/>
    <w:uiPriority w:val="99"/>
    <w:unhideWhenUsed/>
    <w:rsid w:val="0097250B"/>
  </w:style>
  <w:style w:type="character" w:customStyle="1" w:styleId="BrdtekstTegn">
    <w:name w:val="Brødtekst Tegn"/>
    <w:basedOn w:val="Standardskrifttypeiafsnit"/>
    <w:link w:val="Brdtekst"/>
    <w:uiPriority w:val="99"/>
    <w:rsid w:val="0097250B"/>
    <w:rPr>
      <w:rFonts w:ascii="Verdana" w:hAnsi="Verdana"/>
      <w:sz w:val="19"/>
      <w:szCs w:val="19"/>
    </w:rPr>
  </w:style>
  <w:style w:type="character" w:styleId="Hyperlink">
    <w:name w:val="Hyperlink"/>
    <w:basedOn w:val="Standardskrifttypeiafsnit"/>
    <w:uiPriority w:val="99"/>
    <w:unhideWhenUsed/>
    <w:rsid w:val="00184DE9"/>
    <w:rPr>
      <w:color w:val="0645AD"/>
      <w:u w:val="single"/>
    </w:rPr>
  </w:style>
  <w:style w:type="paragraph" w:customStyle="1" w:styleId="Lilletekst">
    <w:name w:val="Lille tekst"/>
    <w:basedOn w:val="Normal"/>
    <w:next w:val="Normal"/>
    <w:rsid w:val="007167A9"/>
    <w:pPr>
      <w:framePr w:wrap="around" w:vAnchor="page" w:hAnchor="page" w:x="9016" w:y="5756"/>
      <w:spacing w:after="0" w:line="280" w:lineRule="atLeast"/>
      <w:suppressOverlap/>
    </w:pPr>
    <w:rPr>
      <w:color w:val="464646"/>
      <w:sz w:val="14"/>
    </w:rPr>
  </w:style>
  <w:style w:type="paragraph" w:customStyle="1" w:styleId="Lilleoverskrift">
    <w:name w:val="Lille overskrift"/>
    <w:basedOn w:val="Lilletekst"/>
    <w:rsid w:val="007167A9"/>
    <w:pPr>
      <w:framePr w:wrap="around" w:y="2382"/>
      <w:spacing w:line="260" w:lineRule="atLeast"/>
    </w:pPr>
    <w:rPr>
      <w:b/>
    </w:rPr>
  </w:style>
  <w:style w:type="paragraph" w:customStyle="1" w:styleId="Modtager">
    <w:name w:val="Modtager"/>
    <w:basedOn w:val="Brdtekst"/>
    <w:rsid w:val="00C23474"/>
    <w:pPr>
      <w:framePr w:wrap="around" w:vAnchor="page" w:hAnchor="page" w:x="852" w:y="1986"/>
      <w:spacing w:after="0"/>
      <w:suppressOverlap/>
    </w:pPr>
    <w:rPr>
      <w:color w:val="464646"/>
    </w:rPr>
  </w:style>
  <w:style w:type="paragraph" w:customStyle="1" w:styleId="Dokumentinfo">
    <w:name w:val="Dokumentinfo"/>
    <w:basedOn w:val="Lilletekst"/>
    <w:rsid w:val="00F41B94"/>
    <w:pPr>
      <w:framePr w:wrap="around" w:x="8931" w:y="1986"/>
      <w:jc w:val="right"/>
    </w:pPr>
    <w:rPr>
      <w:sz w:val="18"/>
    </w:rPr>
  </w:style>
  <w:style w:type="paragraph" w:customStyle="1" w:styleId="AfsenderSignatur">
    <w:name w:val="AfsenderSignatur"/>
    <w:basedOn w:val="Normal"/>
    <w:qFormat/>
    <w:rsid w:val="00C23474"/>
    <w:pPr>
      <w:spacing w:after="0"/>
    </w:pPr>
  </w:style>
  <w:style w:type="character" w:customStyle="1" w:styleId="Overskrift2Tegn">
    <w:name w:val="Overskrift 2 Tegn"/>
    <w:basedOn w:val="Standardskrifttypeiafsnit"/>
    <w:link w:val="Overskrift2"/>
    <w:uiPriority w:val="9"/>
    <w:rsid w:val="0008461B"/>
    <w:rPr>
      <w:rFonts w:ascii="Verdana" w:eastAsiaTheme="majorEastAsia" w:hAnsi="Verdana" w:cstheme="majorBidi"/>
      <w:b/>
      <w:sz w:val="20"/>
      <w:szCs w:val="26"/>
    </w:rPr>
  </w:style>
  <w:style w:type="character" w:customStyle="1" w:styleId="Overskrift3Tegn">
    <w:name w:val="Overskrift 3 Tegn"/>
    <w:basedOn w:val="Standardskrifttypeiafsnit"/>
    <w:link w:val="Overskrift3"/>
    <w:uiPriority w:val="9"/>
    <w:semiHidden/>
    <w:rsid w:val="0008461B"/>
    <w:rPr>
      <w:rFonts w:ascii="Verdana" w:eastAsiaTheme="majorEastAsia" w:hAnsi="Verdana" w:cstheme="majorBidi"/>
      <w:b/>
      <w:sz w:val="18"/>
      <w:szCs w:val="24"/>
    </w:rPr>
  </w:style>
  <w:style w:type="character" w:customStyle="1" w:styleId="Ulstomtale1">
    <w:name w:val="Uløst omtale1"/>
    <w:basedOn w:val="Standardskrifttypeiafsnit"/>
    <w:uiPriority w:val="99"/>
    <w:semiHidden/>
    <w:unhideWhenUsed/>
    <w:rsid w:val="00184DE9"/>
    <w:rPr>
      <w:color w:val="605E5C"/>
      <w:shd w:val="clear" w:color="auto" w:fill="E1DFDD"/>
    </w:rPr>
  </w:style>
  <w:style w:type="paragraph" w:styleId="Listeafsnit">
    <w:name w:val="List Paragraph"/>
    <w:basedOn w:val="Normal"/>
    <w:uiPriority w:val="34"/>
    <w:rsid w:val="00C76CD8"/>
    <w:pPr>
      <w:ind w:left="720"/>
      <w:contextualSpacing/>
    </w:pPr>
  </w:style>
  <w:style w:type="character" w:styleId="Ulstomtale">
    <w:name w:val="Unresolved Mention"/>
    <w:basedOn w:val="Standardskrifttypeiafsnit"/>
    <w:uiPriority w:val="99"/>
    <w:semiHidden/>
    <w:unhideWhenUsed/>
    <w:rsid w:val="00AC3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agelse.dk/FO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ritid@slagelse.d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slagelse.dk\slagelse\Teams\program\dynamictemplate\Skabeloner\Brev.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outure">
  <a:themeElements>
    <a:clrScheme name="Couture">
      <a:dk1>
        <a:sysClr val="windowText" lastClr="000000"/>
      </a:dk1>
      <a:lt1>
        <a:sysClr val="window" lastClr="FFFFFF"/>
      </a:lt1>
      <a:dk2>
        <a:srgbClr val="37302A"/>
      </a:dk2>
      <a:lt2>
        <a:srgbClr val="D0CCB9"/>
      </a:lt2>
      <a:accent1>
        <a:srgbClr val="9E8E5C"/>
      </a:accent1>
      <a:accent2>
        <a:srgbClr val="A09781"/>
      </a:accent2>
      <a:accent3>
        <a:srgbClr val="85776D"/>
      </a:accent3>
      <a:accent4>
        <a:srgbClr val="AEAFA9"/>
      </a:accent4>
      <a:accent5>
        <a:srgbClr val="8D878B"/>
      </a:accent5>
      <a:accent6>
        <a:srgbClr val="6B6149"/>
      </a:accent6>
      <a:hlink>
        <a:srgbClr val="B6A272"/>
      </a:hlink>
      <a:folHlink>
        <a:srgbClr val="8A784F"/>
      </a:folHlink>
    </a:clrScheme>
    <a:fontScheme name="Black 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70000"/>
              </a:schemeClr>
            </a:gs>
            <a:gs pos="100000">
              <a:schemeClr val="phClr">
                <a:shade val="80000"/>
              </a:schemeClr>
            </a:gs>
          </a:gsLst>
          <a:path path="circle">
            <a:fillToRect l="50000" t="100000" r="100000" b="100000"/>
          </a:path>
        </a:gradFill>
        <a:blipFill rotWithShape="1">
          <a:blip xmlns:r="http://schemas.openxmlformats.org/officeDocument/2006/relationships" r:embed="rId1">
            <a:duotone>
              <a:schemeClr val="phClr">
                <a:shade val="30000"/>
                <a:satMod val="200000"/>
              </a:schemeClr>
              <a:schemeClr val="phClr">
                <a:tint val="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896EB-2518-410F-BA9D-77DE83DC9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Brev.dotm</Template>
  <TotalTime>0</TotalTime>
  <Pages>2</Pages>
  <Words>495</Words>
  <Characters>3208</Characters>
  <Application>Microsoft Office Word</Application>
  <DocSecurity>0</DocSecurity>
  <Lines>84</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Valg til Folkeoplysningsudvalget</dc:title>
  <dc:creator/>
  <cp:lastModifiedBy/>
  <cp:revision>1</cp:revision>
  <dcterms:created xsi:type="dcterms:W3CDTF">2022-05-09T13:49:00Z</dcterms:created>
  <dcterms:modified xsi:type="dcterms:W3CDTF">2022-05-09T13:49:00Z</dcterms:modified>
</cp:coreProperties>
</file>